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CB8" w:rsidRPr="005C334F" w:rsidRDefault="00547583" w:rsidP="0058789E">
      <w:pPr>
        <w:pStyle w:val="Heading2"/>
        <w:rPr>
          <w:lang w:val="hr-HR"/>
        </w:rPr>
      </w:pPr>
      <w:r>
        <w:rPr>
          <w:noProof/>
          <w:lang w:val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4114800</wp:posOffset>
                </wp:positionH>
                <wp:positionV relativeFrom="page">
                  <wp:posOffset>109220</wp:posOffset>
                </wp:positionV>
                <wp:extent cx="3030220" cy="88582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1CB8" w:rsidRPr="00984844" w:rsidRDefault="00F31CB8" w:rsidP="0058789E">
                            <w:pPr>
                              <w:spacing w:after="80"/>
                              <w:jc w:val="right"/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Sveučilište u Rijeci •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University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</w:t>
                            </w:r>
                            <w:proofErr w:type="spellStart"/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>of</w:t>
                            </w:r>
                            <w:proofErr w:type="spellEnd"/>
                            <w:r w:rsidRPr="00984844">
                              <w:rPr>
                                <w:rFonts w:ascii="Arial Narrow" w:hAnsi="Arial Narrow" w:cs="Arial Narrow"/>
                                <w:b/>
                                <w:bCs/>
                                <w:i/>
                                <w:iCs/>
                                <w:color w:val="000000"/>
                                <w:sz w:val="26"/>
                                <w:szCs w:val="26"/>
                                <w:lang w:val="hr-HR"/>
                              </w:rPr>
                              <w:t xml:space="preserve"> Rijeka</w:t>
                            </w:r>
                          </w:p>
                          <w:p w:rsidR="00F31CB8" w:rsidRPr="0058789E" w:rsidRDefault="00F31CB8" w:rsidP="0058789E">
                            <w:pPr>
                              <w:jc w:val="right"/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</w:pP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Trg braće Mažurani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ć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10 • 51 000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Rijeka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Croatia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sz w:val="22"/>
                                <w:szCs w:val="22"/>
                                <w:lang w:val="hr-HR"/>
                              </w:rPr>
                              <w:t>T: (051) 406-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500 • </w:t>
                            </w:r>
                            <w:r>
                              <w:rPr>
                                <w:rFonts w:ascii="Arial Narrow" w:hAnsi="Arial Narrow" w:cs="Arial Narrow"/>
                              </w:rPr>
                              <w:t>F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>: (051) 216-671; 216-091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br/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>W: www.uniri.hr</w:t>
                            </w:r>
                            <w:r w:rsidRPr="00122A9D">
                              <w:rPr>
                                <w:rFonts w:ascii="Arial Narrow" w:hAnsi="Arial Narrow" w:cs="Arial Narrow"/>
                                <w:lang w:val="hr-HR"/>
                              </w:rPr>
                              <w:t xml:space="preserve">  • </w:t>
                            </w:r>
                            <w:r w:rsidRPr="00984844">
                              <w:rPr>
                                <w:rFonts w:ascii="Arial Narrow" w:hAnsi="Arial Narrow" w:cs="Arial Narrow"/>
                                <w:i/>
                                <w:iCs/>
                                <w:sz w:val="22"/>
                                <w:szCs w:val="22"/>
                                <w:lang w:val="hr-HR"/>
                              </w:rPr>
                              <w:t xml:space="preserve">E: </w:t>
                            </w:r>
                            <w:hyperlink r:id="rId8" w:history="1">
                              <w:r w:rsidRPr="00CF3E66">
                                <w:rPr>
                                  <w:rStyle w:val="Hyperlink"/>
                                  <w:rFonts w:ascii="Arial Narrow" w:hAnsi="Arial Narrow" w:cs="Arial Narrow"/>
                                  <w:i/>
                                  <w:iCs/>
                                  <w:sz w:val="22"/>
                                  <w:szCs w:val="22"/>
                                  <w:lang w:val="hr-HR"/>
                                </w:rPr>
                                <w:t>ured@uniri.hr</w:t>
                              </w:r>
                            </w:hyperlink>
                          </w:p>
                          <w:p w:rsidR="00F31CB8" w:rsidRPr="003C797E" w:rsidRDefault="00F31CB8" w:rsidP="0058789E">
                            <w:pPr>
                              <w:rPr>
                                <w:lang w:val="hr-H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8.6pt;width:238.6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sP8sw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" filled="f" stroked="f">
                <v:textbox>
                  <w:txbxContent>
                    <w:p w:rsidR="00F31CB8" w:rsidRPr="00984844" w:rsidRDefault="00F31CB8" w:rsidP="0058789E">
                      <w:pPr>
                        <w:spacing w:after="80"/>
                        <w:jc w:val="right"/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b/>
                          <w:bCs/>
                          <w:i/>
                          <w:iCs/>
                          <w:color w:val="000000"/>
                          <w:sz w:val="26"/>
                          <w:szCs w:val="26"/>
                          <w:lang w:val="hr-HR"/>
                        </w:rPr>
                        <w:t>Sveučilište u Rijeci • University of Rijeka</w:t>
                      </w:r>
                    </w:p>
                    <w:p w:rsidR="00F31CB8" w:rsidRPr="0058789E" w:rsidRDefault="00F31CB8" w:rsidP="0058789E">
                      <w:pPr>
                        <w:jc w:val="right"/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</w:pP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Trg braće Mažurani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ć</w:t>
                      </w:r>
                      <w:r>
                        <w:rPr>
                          <w:rFonts w:ascii="Arial Narrow" w:hAnsi="Arial Narrow" w:cs="Arial Narrow"/>
                        </w:rPr>
                        <w:t>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10 • 51 000 </w:t>
                      </w:r>
                      <w:r>
                        <w:rPr>
                          <w:rFonts w:ascii="Arial Narrow" w:hAnsi="Arial Narrow" w:cs="Arial Narrow"/>
                        </w:rPr>
                        <w:t>Rijeka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• </w:t>
                      </w:r>
                      <w:r>
                        <w:rPr>
                          <w:rFonts w:ascii="Arial Narrow" w:hAnsi="Arial Narrow" w:cs="Arial Narrow"/>
                        </w:rPr>
                        <w:t>Croatia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sz w:val="22"/>
                          <w:szCs w:val="22"/>
                          <w:lang w:val="hr-HR"/>
                        </w:rPr>
                        <w:t>T: (051) 406-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500 • </w:t>
                      </w:r>
                      <w:r>
                        <w:rPr>
                          <w:rFonts w:ascii="Arial Narrow" w:hAnsi="Arial Narrow" w:cs="Arial Narrow"/>
                        </w:rPr>
                        <w:t>F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>: (051) 216-671; 216-091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br/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>W: www.uniri.hr</w:t>
                      </w:r>
                      <w:r w:rsidRPr="00122A9D">
                        <w:rPr>
                          <w:rFonts w:ascii="Arial Narrow" w:hAnsi="Arial Narrow" w:cs="Arial Narrow"/>
                          <w:lang w:val="hr-HR"/>
                        </w:rPr>
                        <w:t xml:space="preserve">  • </w:t>
                      </w:r>
                      <w:r w:rsidRPr="00984844">
                        <w:rPr>
                          <w:rFonts w:ascii="Arial Narrow" w:hAnsi="Arial Narrow" w:cs="Arial Narrow"/>
                          <w:i/>
                          <w:iCs/>
                          <w:sz w:val="22"/>
                          <w:szCs w:val="22"/>
                          <w:lang w:val="hr-HR"/>
                        </w:rPr>
                        <w:t xml:space="preserve">E: </w:t>
                      </w:r>
                      <w:hyperlink r:id="rId9" w:history="1">
                        <w:r w:rsidRPr="00CF3E66">
                          <w:rPr>
                            <w:rStyle w:val="Hyperlink"/>
                            <w:rFonts w:ascii="Arial Narrow" w:hAnsi="Arial Narrow" w:cs="Arial Narrow"/>
                            <w:i/>
                            <w:iCs/>
                            <w:sz w:val="22"/>
                            <w:szCs w:val="22"/>
                            <w:lang w:val="hr-HR"/>
                          </w:rPr>
                          <w:t>ured@uniri.hr</w:t>
                        </w:r>
                      </w:hyperlink>
                    </w:p>
                    <w:p w:rsidR="00F31CB8" w:rsidRPr="003C797E" w:rsidRDefault="00F31CB8" w:rsidP="0058789E">
                      <w:pPr>
                        <w:rPr>
                          <w:lang w:val="hr-H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-309880</wp:posOffset>
            </wp:positionV>
            <wp:extent cx="857250" cy="847725"/>
            <wp:effectExtent l="0" t="0" r="0" b="9525"/>
            <wp:wrapTight wrapText="bothSides">
              <wp:wrapPolygon edited="0">
                <wp:start x="0" y="0"/>
                <wp:lineTo x="0" y="21357"/>
                <wp:lineTo x="21120" y="21357"/>
                <wp:lineTo x="21120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1CB8" w:rsidRDefault="00F31CB8">
      <w:pPr>
        <w:pStyle w:val="Heading2"/>
        <w:rPr>
          <w:rFonts w:ascii="Calibri" w:hAnsi="Calibri" w:cs="Calibri"/>
          <w:lang w:val="hr-HR"/>
        </w:rPr>
      </w:pPr>
    </w:p>
    <w:p w:rsidR="00F31CB8" w:rsidRPr="0058789E" w:rsidRDefault="00F31CB8" w:rsidP="0058789E">
      <w:pPr>
        <w:rPr>
          <w:lang w:val="hr-HR"/>
        </w:rPr>
      </w:pPr>
    </w:p>
    <w:p w:rsidR="00F31CB8" w:rsidRDefault="00F31CB8" w:rsidP="00984844">
      <w:pPr>
        <w:pStyle w:val="Heading2"/>
        <w:ind w:left="-193"/>
        <w:jc w:val="center"/>
        <w:rPr>
          <w:rFonts w:ascii="Arial Narrow" w:hAnsi="Arial Narrow" w:cs="Arial Narrow"/>
          <w:sz w:val="22"/>
          <w:szCs w:val="22"/>
          <w:lang w:val="hr-HR"/>
        </w:rPr>
      </w:pPr>
    </w:p>
    <w:p w:rsidR="00F31CB8" w:rsidRDefault="00B75F7E" w:rsidP="00984844">
      <w:pPr>
        <w:pStyle w:val="Heading2"/>
        <w:ind w:left="-193"/>
        <w:jc w:val="center"/>
        <w:rPr>
          <w:rFonts w:ascii="Arial Narrow" w:hAnsi="Arial Narrow" w:cs="Arial Narrow"/>
          <w:color w:val="000000"/>
          <w:sz w:val="22"/>
          <w:szCs w:val="22"/>
          <w:lang w:val="hr-HR"/>
        </w:rPr>
      </w:pPr>
      <w:r>
        <w:rPr>
          <w:rFonts w:ascii="Arial Narrow" w:hAnsi="Arial Narrow" w:cs="Arial Narrow"/>
          <w:sz w:val="22"/>
          <w:szCs w:val="22"/>
          <w:lang w:val="hr-HR"/>
        </w:rPr>
        <w:t>8</w:t>
      </w:r>
      <w:bookmarkStart w:id="0" w:name="_GoBack"/>
      <w:bookmarkEnd w:id="0"/>
      <w:r w:rsidR="00F31CB8" w:rsidRPr="00984844">
        <w:rPr>
          <w:rFonts w:ascii="Arial Narrow" w:hAnsi="Arial Narrow" w:cs="Arial Narrow"/>
          <w:sz w:val="22"/>
          <w:szCs w:val="22"/>
          <w:lang w:val="hr-HR"/>
        </w:rPr>
        <w:t xml:space="preserve">. </w:t>
      </w:r>
      <w:r w:rsidR="00F31CB8">
        <w:rPr>
          <w:rFonts w:ascii="Arial Narrow" w:hAnsi="Arial Narrow" w:cs="Arial Narrow"/>
          <w:sz w:val="22"/>
          <w:szCs w:val="22"/>
          <w:lang w:val="hr-HR"/>
        </w:rPr>
        <w:t>IZVJEŠTAJ O OCJENI DOKTORSKE DISERTACIJE</w:t>
      </w:r>
    </w:p>
    <w:p w:rsidR="00F31CB8" w:rsidRDefault="00F31CB8" w:rsidP="005155A9">
      <w:pPr>
        <w:rPr>
          <w:lang w:val="hr-HR"/>
        </w:rPr>
      </w:pPr>
    </w:p>
    <w:p w:rsidR="00F31CB8" w:rsidRPr="00984844" w:rsidRDefault="00F31CB8" w:rsidP="00984844">
      <w:pPr>
        <w:rPr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1730"/>
        <w:gridCol w:w="4728"/>
      </w:tblGrid>
      <w:tr w:rsidR="00F31CB8" w:rsidRPr="003C797E">
        <w:trPr>
          <w:trHeight w:hRule="exact" w:val="288"/>
          <w:jc w:val="center"/>
        </w:trPr>
        <w:tc>
          <w:tcPr>
            <w:tcW w:w="10195" w:type="dxa"/>
            <w:gridSpan w:val="3"/>
            <w:shd w:val="clear" w:color="auto" w:fill="F3D839"/>
            <w:vAlign w:val="center"/>
          </w:tcPr>
          <w:p w:rsidR="00F31CB8" w:rsidRPr="00E54C83" w:rsidRDefault="00F31CB8" w:rsidP="00DC74C6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Opć</w:t>
            </w:r>
            <w:r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  <w:t>i podaci i kontakt doktoranda/doktorandice</w:t>
            </w:r>
          </w:p>
        </w:tc>
      </w:tr>
      <w:tr w:rsidR="00F31C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Nositelj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/Nositelji</w:t>
            </w: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studija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E54C83" w:rsidRDefault="00E87832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Ekonomski fakultet Sveučilišta u Rijeci</w:t>
            </w:r>
          </w:p>
        </w:tc>
      </w:tr>
      <w:tr w:rsidR="00F31C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D24BD6" w:rsidRDefault="00F31CB8" w:rsidP="005C334F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Naziv studija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E54C83" w:rsidRDefault="00BD1D1F" w:rsidP="00BD1D1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Poslijediplomski sveučilišni studij (doktorski studij) Ekonomija i poslovna ekonomija</w:t>
            </w:r>
          </w:p>
        </w:tc>
      </w:tr>
      <w:tr w:rsidR="00F31C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D24BD6" w:rsidRDefault="00F31CB8" w:rsidP="00F73FF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Matični broj doktoranda/doktorandice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instrText xml:space="preserve"> FORMTEXT </w:instrTex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separate"/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sz w:val="22"/>
                <w:szCs w:val="22"/>
                <w:lang w:val="hr-HR"/>
              </w:rPr>
              <w:t> </w:t>
            </w:r>
            <w:r w:rsidRPr="00E54C83">
              <w:rPr>
                <w:rFonts w:ascii="Arial Narrow" w:hAnsi="Arial Narrow" w:cs="Arial Narrow"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E54C83">
        <w:trPr>
          <w:trHeight w:val="431"/>
          <w:jc w:val="center"/>
        </w:trPr>
        <w:tc>
          <w:tcPr>
            <w:tcW w:w="3737" w:type="dxa"/>
            <w:vMerge w:val="restart"/>
            <w:vAlign w:val="center"/>
          </w:tcPr>
          <w:p w:rsidR="00F31CB8" w:rsidRPr="007E6471" w:rsidRDefault="00F31CB8" w:rsidP="00C94161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Naslov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  <w:tc>
          <w:tcPr>
            <w:tcW w:w="1730" w:type="dxa"/>
            <w:vAlign w:val="center"/>
          </w:tcPr>
          <w:p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Jezik pisanja rada</w:t>
            </w:r>
          </w:p>
        </w:tc>
        <w:tc>
          <w:tcPr>
            <w:tcW w:w="4728" w:type="dxa"/>
            <w:vAlign w:val="center"/>
          </w:tcPr>
          <w:p w:rsidR="00F31CB8" w:rsidRPr="00E54C83" w:rsidRDefault="00E87832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sz w:val="22"/>
                <w:szCs w:val="22"/>
                <w:lang w:val="hr-HR"/>
              </w:rPr>
              <w:t>Hrvatski</w:t>
            </w:r>
            <w:r w:rsidR="000F5E1D">
              <w:rPr>
                <w:rFonts w:ascii="Arial Narrow" w:hAnsi="Arial Narrow" w:cs="Arial Narrow"/>
                <w:sz w:val="22"/>
                <w:szCs w:val="22"/>
                <w:lang w:val="hr-HR"/>
              </w:rPr>
              <w:t>/Engleski</w:t>
            </w:r>
          </w:p>
        </w:tc>
      </w:tr>
      <w:tr w:rsidR="00F31CB8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F31CB8" w:rsidRPr="007E6471" w:rsidRDefault="00F31CB8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Hrvatski</w:t>
            </w:r>
          </w:p>
        </w:tc>
        <w:tc>
          <w:tcPr>
            <w:tcW w:w="4728" w:type="dxa"/>
            <w:vAlign w:val="center"/>
          </w:tcPr>
          <w:p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>
        <w:trPr>
          <w:trHeight w:val="431"/>
          <w:jc w:val="center"/>
        </w:trPr>
        <w:tc>
          <w:tcPr>
            <w:tcW w:w="3737" w:type="dxa"/>
            <w:vMerge/>
            <w:vAlign w:val="center"/>
          </w:tcPr>
          <w:p w:rsidR="00F31CB8" w:rsidRPr="007E6471" w:rsidRDefault="00F31CB8" w:rsidP="00DE48F5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1730" w:type="dxa"/>
            <w:vAlign w:val="center"/>
          </w:tcPr>
          <w:p w:rsidR="00F31CB8" w:rsidRPr="007E6471" w:rsidRDefault="00F31CB8" w:rsidP="005C334F">
            <w:pPr>
              <w:pStyle w:val="FieldText"/>
              <w:rPr>
                <w:rFonts w:ascii="Arial Narrow" w:hAnsi="Arial Narrow" w:cs="Arial Narrow"/>
                <w:b w:val="0"/>
                <w:bCs w:val="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b w:val="0"/>
                <w:bCs w:val="0"/>
                <w:i/>
                <w:iCs/>
                <w:sz w:val="22"/>
                <w:szCs w:val="22"/>
                <w:lang w:val="hr-HR"/>
              </w:rPr>
              <w:t>Engleski</w:t>
            </w:r>
          </w:p>
        </w:tc>
        <w:tc>
          <w:tcPr>
            <w:tcW w:w="4728" w:type="dxa"/>
            <w:vAlign w:val="center"/>
          </w:tcPr>
          <w:p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F31CB8" w:rsidRPr="00E54C83">
        <w:trPr>
          <w:trHeight w:val="432"/>
          <w:jc w:val="center"/>
        </w:trPr>
        <w:tc>
          <w:tcPr>
            <w:tcW w:w="3737" w:type="dxa"/>
            <w:vAlign w:val="center"/>
          </w:tcPr>
          <w:p w:rsidR="00F31CB8" w:rsidRPr="00D24BD6" w:rsidRDefault="00F31CB8" w:rsidP="00D54943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Područje/polje</w:t>
            </w:r>
          </w:p>
        </w:tc>
        <w:tc>
          <w:tcPr>
            <w:tcW w:w="6458" w:type="dxa"/>
            <w:gridSpan w:val="2"/>
            <w:vAlign w:val="center"/>
          </w:tcPr>
          <w:p w:rsidR="00F31CB8" w:rsidRPr="00E54C83" w:rsidRDefault="00F31CB8" w:rsidP="005C334F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</w:tbl>
    <w:p w:rsidR="00F31CB8" w:rsidRDefault="00F31CB8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E54C83">
        <w:trPr>
          <w:trHeight w:hRule="exact" w:val="288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31CB8" w:rsidRPr="004807C0" w:rsidRDefault="00F31CB8" w:rsidP="00AB51EE">
            <w:pPr>
              <w:pStyle w:val="ListParagraph"/>
              <w:numPr>
                <w:ilvl w:val="0"/>
                <w:numId w:val="2"/>
              </w:numPr>
              <w:spacing w:after="6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MENTOR/MENTORI</w:t>
            </w:r>
          </w:p>
          <w:p w:rsidR="00F31CB8" w:rsidRPr="00E54C83" w:rsidRDefault="00F31CB8" w:rsidP="007D5AD4">
            <w:pPr>
              <w:pStyle w:val="Heading3"/>
              <w:rPr>
                <w:rFonts w:ascii="Arial Narrow" w:hAnsi="Arial Narrow" w:cs="Arial Narrow"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E87832" w:rsidRDefault="00F31CB8" w:rsidP="00E87832">
            <w:pPr>
              <w:pStyle w:val="BodyText"/>
              <w:jc w:val="both"/>
              <w:rPr>
                <w:rFonts w:ascii="Arial Narrow" w:hAnsi="Arial Narrow" w:cs="Arial Narrow"/>
                <w:b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1.1. Mentor/Mentori</w:t>
            </w:r>
            <w:r w:rsidR="00E87832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875A21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F31CB8" w:rsidRPr="00875A21" w:rsidRDefault="00F31CB8" w:rsidP="005845EC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E54C83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0E5766" w:rsidRDefault="00F31CB8" w:rsidP="00D54943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413BC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1.2.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</w:t>
            </w:r>
            <w:r w:rsidR="000F5E1D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/</w:t>
            </w:r>
            <w:proofErr w:type="spellStart"/>
            <w:r w:rsidR="000F5E1D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Komentori</w:t>
            </w:r>
            <w:proofErr w:type="spellEnd"/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  <w:tc>
          <w:tcPr>
            <w:tcW w:w="5098" w:type="dxa"/>
            <w:vAlign w:val="center"/>
          </w:tcPr>
          <w:p w:rsidR="00F31CB8" w:rsidRPr="00875A21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Cambria Math" w:hAnsi="Cambria Math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A07378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3C797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317FA0" w:rsidRDefault="00F31CB8" w:rsidP="00AB7A2B">
            <w:pPr>
              <w:pStyle w:val="BodyText"/>
              <w:jc w:val="both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1.3</w:t>
            </w:r>
            <w:r w:rsidRPr="00317FA0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.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</w:t>
            </w:r>
            <w:r w:rsidRPr="000E5766">
              <w:rPr>
                <w:rFonts w:ascii="Arial Narrow" w:hAnsi="Arial Narrow" w:cs="Arial Narrow"/>
                <w:b/>
                <w:bCs/>
                <w:sz w:val="20"/>
                <w:szCs w:val="20"/>
                <w:lang w:val="hr-HR" w:eastAsia="en-US"/>
              </w:rPr>
              <w:t xml:space="preserve"> </w:t>
            </w:r>
            <w:r w:rsidRPr="000E576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Izabrano povjerenstvo za ocjenu 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doktorske disertacije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Titula, ime i prezime</w:t>
            </w:r>
          </w:p>
        </w:tc>
        <w:tc>
          <w:tcPr>
            <w:tcW w:w="5098" w:type="dxa"/>
            <w:vAlign w:val="center"/>
          </w:tcPr>
          <w:p w:rsidR="00F31CB8" w:rsidRPr="00E00066" w:rsidRDefault="00F31CB8" w:rsidP="00EC50E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00066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Ustanova, država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Default="00F31CB8" w:rsidP="00CD778C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CD778C" w:rsidRDefault="00CD778C" w:rsidP="00CD778C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  <w:p w:rsidR="00CD778C" w:rsidRPr="00875A21" w:rsidRDefault="00CD778C" w:rsidP="00CD778C">
            <w:pPr>
              <w:pStyle w:val="BodyText"/>
              <w:numPr>
                <w:ilvl w:val="0"/>
                <w:numId w:val="7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  <w:tc>
          <w:tcPr>
            <w:tcW w:w="5098" w:type="dxa"/>
            <w:vAlign w:val="center"/>
          </w:tcPr>
          <w:p w:rsidR="00F31CB8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  <w:p w:rsidR="00F31CB8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</w:p>
          <w:p w:rsidR="00F31CB8" w:rsidRPr="00875A21" w:rsidRDefault="00F31CB8" w:rsidP="000E5766">
            <w:pPr>
              <w:pStyle w:val="BodyText"/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F31CB8" w:rsidRDefault="00F31CB8" w:rsidP="007049C0">
      <w:pPr>
        <w:rPr>
          <w:rFonts w:ascii="Calibri" w:hAnsi="Calibri" w:cs="Calibri"/>
          <w:lang w:val="hr-HR"/>
        </w:rPr>
      </w:pPr>
    </w:p>
    <w:p w:rsidR="00F31CB8" w:rsidRDefault="00F31CB8" w:rsidP="007049C0">
      <w:pPr>
        <w:rPr>
          <w:rFonts w:ascii="Calibri" w:hAnsi="Calibri" w:cs="Calibri"/>
          <w:lang w:val="hr-HR"/>
        </w:rPr>
      </w:pPr>
    </w:p>
    <w:p w:rsidR="00675905" w:rsidRDefault="00675905" w:rsidP="007049C0">
      <w:pPr>
        <w:rPr>
          <w:rFonts w:ascii="Calibri" w:hAnsi="Calibri" w:cs="Calibri"/>
          <w:lang w:val="hr-HR"/>
        </w:rPr>
      </w:pPr>
    </w:p>
    <w:p w:rsidR="00F31CB8" w:rsidRDefault="00F31CB8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p w:rsidR="00CD778C" w:rsidRDefault="00CD778C" w:rsidP="007049C0">
      <w:pPr>
        <w:rPr>
          <w:rFonts w:ascii="Calibri" w:hAnsi="Calibri" w:cs="Calibri"/>
          <w:lang w:val="hr-HR"/>
        </w:rPr>
      </w:pP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5097"/>
        <w:gridCol w:w="5098"/>
      </w:tblGrid>
      <w:tr w:rsidR="00F31CB8" w:rsidRPr="00E54C83">
        <w:trPr>
          <w:trHeight w:val="289"/>
          <w:jc w:val="center"/>
        </w:trPr>
        <w:tc>
          <w:tcPr>
            <w:tcW w:w="10195" w:type="dxa"/>
            <w:gridSpan w:val="2"/>
            <w:shd w:val="clear" w:color="auto" w:fill="F3D839"/>
            <w:vAlign w:val="center"/>
          </w:tcPr>
          <w:p w:rsidR="00F31CB8" w:rsidRPr="00654069" w:rsidRDefault="00F31CB8" w:rsidP="0065406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</w:pPr>
            <w:r w:rsidRPr="0082671E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lastRenderedPageBreak/>
              <w:t>OCJENA DOKTORSK</w:t>
            </w: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val="hr-HR"/>
              </w:rPr>
              <w:t>E DISERTACIJE</w:t>
            </w:r>
          </w:p>
        </w:tc>
      </w:tr>
      <w:tr w:rsidR="00F31CB8" w:rsidRPr="003C797E">
        <w:trPr>
          <w:trHeight w:val="431"/>
          <w:jc w:val="center"/>
        </w:trPr>
        <w:tc>
          <w:tcPr>
            <w:tcW w:w="10195" w:type="dxa"/>
            <w:gridSpan w:val="2"/>
          </w:tcPr>
          <w:p w:rsidR="00F31CB8" w:rsidRDefault="00F31CB8" w:rsidP="0065406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654069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2.1. Ocjena</w:t>
            </w:r>
            <w:r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 xml:space="preserve"> doktorske disertacije</w:t>
            </w:r>
          </w:p>
          <w:p w:rsidR="00F31CB8" w:rsidRPr="00654069" w:rsidRDefault="00F31CB8" w:rsidP="00654069">
            <w:pPr>
              <w:pStyle w:val="BodyText"/>
              <w:ind w:left="-34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(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ocjena mora sadržavati </w:t>
            </w: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 xml:space="preserve">izvorni znanstveni doprinos i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novo otkriće</w:t>
            </w:r>
            <w:r w:rsidRPr="0082671E">
              <w:rPr>
                <w:rFonts w:ascii="Arial Narrow" w:hAnsi="Arial Narrow" w:cs="Arial Narrow"/>
                <w:i/>
                <w:iCs/>
                <w:color w:val="000000"/>
                <w:sz w:val="24"/>
                <w:szCs w:val="24"/>
                <w:lang w:val="hr-HR"/>
              </w:rPr>
              <w:t>)</w:t>
            </w:r>
          </w:p>
        </w:tc>
      </w:tr>
      <w:tr w:rsidR="00F31CB8" w:rsidRPr="00E54C83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E45F3C" w:rsidRDefault="00F31CB8" w:rsidP="00CD778C">
            <w:pPr>
              <w:spacing w:line="276" w:lineRule="auto"/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31CB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E45F3C" w:rsidRDefault="00F31CB8" w:rsidP="00654069">
            <w:pPr>
              <w:pStyle w:val="BodyText"/>
              <w:rPr>
                <w:rFonts w:ascii="Arial Narrow" w:hAnsi="Arial Narrow" w:cs="Arial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"/>
                <w:i/>
                <w:iCs/>
                <w:color w:val="000000"/>
                <w:sz w:val="22"/>
                <w:szCs w:val="22"/>
                <w:lang w:val="hr-HR"/>
              </w:rPr>
              <w:t>2.2. Mišljenje i prijedlog</w:t>
            </w:r>
          </w:p>
        </w:tc>
      </w:tr>
      <w:tr w:rsidR="00F31CB8" w:rsidRPr="00E54C83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E45F3C" w:rsidRDefault="00F31CB8" w:rsidP="002212CB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</w:tr>
      <w:tr w:rsidR="00F31CB8" w:rsidRPr="003C797E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2.3. Izabrano Povjerenstvo za ocjenu doktorske disertacije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prezime, ustanova, država:</w:t>
            </w:r>
          </w:p>
        </w:tc>
        <w:tc>
          <w:tcPr>
            <w:tcW w:w="5098" w:type="dxa"/>
            <w:vAlign w:val="center"/>
          </w:tcPr>
          <w:p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Potpis:</w:t>
            </w:r>
          </w:p>
        </w:tc>
      </w:tr>
      <w:tr w:rsidR="00F31CB8" w:rsidRPr="005B694F">
        <w:trPr>
          <w:trHeight w:val="432"/>
          <w:jc w:val="center"/>
        </w:trPr>
        <w:tc>
          <w:tcPr>
            <w:tcW w:w="5097" w:type="dxa"/>
            <w:vAlign w:val="center"/>
          </w:tcPr>
          <w:p w:rsidR="00F31CB8" w:rsidRPr="00E45F3C" w:rsidRDefault="00870C26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Prof.dr.sc.</w:t>
            </w:r>
            <w:r w:rsidR="00CD778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_________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, predsjednik Povjerenstva</w:t>
            </w:r>
          </w:p>
          <w:p w:rsidR="00F31CB8" w:rsidRPr="00E45F3C" w:rsidRDefault="00870C26" w:rsidP="00B123D8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Prof.dr.sc.</w:t>
            </w:r>
            <w:r w:rsidR="00CD778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 __________,</w:t>
            </w: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član</w:t>
            </w:r>
          </w:p>
          <w:p w:rsidR="00F31CB8" w:rsidRPr="00870C26" w:rsidRDefault="00870C26" w:rsidP="00CD778C">
            <w:pPr>
              <w:pStyle w:val="BodyText"/>
              <w:numPr>
                <w:ilvl w:val="0"/>
                <w:numId w:val="13"/>
              </w:numPr>
              <w:spacing w:line="360" w:lineRule="auto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 xml:space="preserve">Prof.dr.sc. </w:t>
            </w:r>
            <w:r w:rsidR="00CD778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t>________, član</w:t>
            </w:r>
          </w:p>
        </w:tc>
        <w:tc>
          <w:tcPr>
            <w:tcW w:w="5098" w:type="dxa"/>
            <w:vAlign w:val="center"/>
          </w:tcPr>
          <w:p w:rsidR="00F31CB8" w:rsidRPr="00E45F3C" w:rsidRDefault="00F31CB8" w:rsidP="00DF7306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</w:p>
        </w:tc>
      </w:tr>
      <w:tr w:rsidR="00F31CB8" w:rsidRPr="005B694F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F31CB8" w:rsidRPr="00E45F3C" w:rsidRDefault="00F31CB8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2.4. Sjednica nadležnog tijela i točka dnevnog reda u okviru koje je imenovano Povjerenstvo</w:t>
            </w:r>
          </w:p>
        </w:tc>
      </w:tr>
      <w:tr w:rsidR="00F31CB8" w:rsidRPr="00654069">
        <w:trPr>
          <w:trHeight w:val="431"/>
          <w:jc w:val="center"/>
        </w:trPr>
        <w:tc>
          <w:tcPr>
            <w:tcW w:w="10195" w:type="dxa"/>
            <w:gridSpan w:val="2"/>
            <w:vAlign w:val="center"/>
          </w:tcPr>
          <w:p w:rsidR="00F31CB8" w:rsidRPr="00E45F3C" w:rsidRDefault="00F31CB8" w:rsidP="00CD778C">
            <w:pPr>
              <w:pStyle w:val="BodyText"/>
              <w:rPr>
                <w:rFonts w:ascii="Arial Narrow" w:hAnsi="Arial Narrow" w:cs="Arial Narrow"/>
                <w:b/>
                <w:bCs/>
                <w:color w:val="000000"/>
                <w:sz w:val="22"/>
                <w:szCs w:val="22"/>
                <w:lang w:val="hr-HR"/>
              </w:rPr>
            </w:pPr>
          </w:p>
        </w:tc>
      </w:tr>
      <w:tr w:rsidR="00F31CB8" w:rsidRPr="005B694F">
        <w:trPr>
          <w:trHeight w:val="432"/>
          <w:jc w:val="center"/>
        </w:trPr>
        <w:tc>
          <w:tcPr>
            <w:tcW w:w="10195" w:type="dxa"/>
            <w:gridSpan w:val="2"/>
            <w:vAlign w:val="center"/>
          </w:tcPr>
          <w:p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2.5. Napomena</w:t>
            </w:r>
          </w:p>
          <w:p w:rsidR="00F31CB8" w:rsidRPr="00E45F3C" w:rsidRDefault="00F31CB8" w:rsidP="00654069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(po potrebi)</w:t>
            </w:r>
          </w:p>
        </w:tc>
      </w:tr>
      <w:tr w:rsidR="00F31CB8" w:rsidRPr="00E54C83">
        <w:trPr>
          <w:trHeight w:val="1701"/>
          <w:jc w:val="center"/>
        </w:trPr>
        <w:tc>
          <w:tcPr>
            <w:tcW w:w="10195" w:type="dxa"/>
            <w:gridSpan w:val="2"/>
          </w:tcPr>
          <w:p w:rsidR="00F31CB8" w:rsidRPr="00E45F3C" w:rsidRDefault="00F31CB8" w:rsidP="00CE7B31">
            <w:pPr>
              <w:pStyle w:val="BodyText"/>
              <w:spacing w:before="120" w:after="120"/>
              <w:ind w:left="-34"/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pP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instrText xml:space="preserve"> FORMTEXT </w:instrText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separate"/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Cambria Math"/>
                <w:b/>
                <w:bCs/>
                <w:noProof/>
                <w:sz w:val="22"/>
                <w:szCs w:val="22"/>
                <w:lang w:val="hr-HR"/>
              </w:rPr>
              <w:t> </w:t>
            </w:r>
            <w:r w:rsidRPr="00E45F3C">
              <w:rPr>
                <w:rFonts w:ascii="Arial Narrow" w:hAnsi="Arial Narrow" w:cs="Arial Narrow"/>
                <w:b/>
                <w:bCs/>
                <w:sz w:val="22"/>
                <w:szCs w:val="22"/>
                <w:lang w:val="hr-HR"/>
              </w:rPr>
              <w:fldChar w:fldCharType="end"/>
            </w:r>
          </w:p>
        </w:tc>
      </w:tr>
      <w:tr w:rsidR="00F31CB8" w:rsidRPr="005B694F">
        <w:trPr>
          <w:trHeight w:val="1814"/>
          <w:jc w:val="center"/>
        </w:trPr>
        <w:tc>
          <w:tcPr>
            <w:tcW w:w="10195" w:type="dxa"/>
            <w:gridSpan w:val="2"/>
            <w:vAlign w:val="center"/>
          </w:tcPr>
          <w:p w:rsidR="00F31CB8" w:rsidRPr="00B123D8" w:rsidRDefault="00CD778C" w:rsidP="00B123D8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U Rijeci,  </w:t>
            </w:r>
            <w:r w:rsidR="009F3975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dd.mm.gggg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</w:t>
            </w:r>
            <w:r w:rsidR="00F31CB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                                                                                                                                </w:t>
            </w:r>
            <w:proofErr w:type="spellStart"/>
            <w:r w:rsidR="00F31CB8" w:rsidRPr="00B123D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M.P</w:t>
            </w:r>
            <w:proofErr w:type="spellEnd"/>
            <w:r w:rsidR="00F31CB8" w:rsidRPr="00B123D8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.</w:t>
            </w:r>
          </w:p>
          <w:p w:rsidR="00F31CB8" w:rsidRPr="00E00066" w:rsidRDefault="00F31CB8" w:rsidP="00E00066">
            <w:pPr>
              <w:pStyle w:val="BodyText"/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</w:pPr>
          </w:p>
        </w:tc>
      </w:tr>
    </w:tbl>
    <w:p w:rsidR="00F31CB8" w:rsidRDefault="00F31CB8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Default="00CA0782" w:rsidP="00B123D8">
      <w:pPr>
        <w:tabs>
          <w:tab w:val="left" w:pos="2415"/>
        </w:tabs>
        <w:rPr>
          <w:rFonts w:ascii="Calibri" w:hAnsi="Calibri" w:cs="Calibri"/>
          <w:lang w:val="hr-HR"/>
        </w:rPr>
      </w:pPr>
    </w:p>
    <w:p w:rsidR="00CA0782" w:rsidRPr="00BD1D1F" w:rsidRDefault="000F5E1D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  <w:lang w:val="hr-HR"/>
        </w:rPr>
      </w:pPr>
      <w:r>
        <w:rPr>
          <w:rFonts w:ascii="Arial Narrow" w:hAnsi="Arial Narrow" w:cs="Calibri"/>
          <w:sz w:val="22"/>
          <w:szCs w:val="22"/>
          <w:lang w:val="hr-HR"/>
        </w:rPr>
        <w:lastRenderedPageBreak/>
        <w:t>Titula, ime i prezime, predsjednik Povjerenstva/član</w:t>
      </w:r>
    </w:p>
    <w:p w:rsidR="00CA0782" w:rsidRPr="00BD1D1F" w:rsidRDefault="00CA0782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  <w:lang w:val="hr-HR"/>
        </w:rPr>
      </w:pPr>
      <w:r w:rsidRPr="00BD1D1F">
        <w:rPr>
          <w:rFonts w:ascii="Arial Narrow" w:hAnsi="Arial Narrow" w:cs="Calibri"/>
          <w:sz w:val="22"/>
          <w:szCs w:val="22"/>
          <w:lang w:val="hr-HR"/>
        </w:rPr>
        <w:t>Naziv institucije</w:t>
      </w:r>
    </w:p>
    <w:p w:rsidR="00CA0782" w:rsidRPr="00BD1D1F" w:rsidRDefault="00CA0782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  <w:lang w:val="hr-HR"/>
        </w:rPr>
      </w:pPr>
    </w:p>
    <w:p w:rsidR="00CA0782" w:rsidRPr="00BD1D1F" w:rsidRDefault="00CA0782" w:rsidP="00CA0782">
      <w:pPr>
        <w:tabs>
          <w:tab w:val="left" w:pos="2415"/>
        </w:tabs>
        <w:spacing w:line="360" w:lineRule="auto"/>
        <w:rPr>
          <w:rFonts w:ascii="Arial Narrow" w:hAnsi="Arial Narrow" w:cs="Calibri"/>
          <w:sz w:val="22"/>
          <w:szCs w:val="22"/>
          <w:lang w:val="hr-HR"/>
        </w:rPr>
      </w:pPr>
      <w:r w:rsidRPr="00BD1D1F">
        <w:rPr>
          <w:rFonts w:ascii="Arial Narrow" w:hAnsi="Arial Narrow" w:cs="Calibri"/>
          <w:sz w:val="22"/>
          <w:szCs w:val="22"/>
          <w:lang w:val="hr-HR"/>
        </w:rPr>
        <w:t xml:space="preserve">Rijeka, </w:t>
      </w:r>
      <w:r w:rsidRPr="00BD1D1F">
        <w:rPr>
          <w:rFonts w:ascii="Arial Narrow" w:hAnsi="Arial Narrow" w:cs="Calibri"/>
          <w:sz w:val="22"/>
          <w:szCs w:val="22"/>
          <w:u w:val="single"/>
          <w:lang w:val="hr-HR"/>
        </w:rPr>
        <w:t>datum</w:t>
      </w:r>
    </w:p>
    <w:tbl>
      <w:tblPr>
        <w:tblW w:w="10195" w:type="dxa"/>
        <w:jc w:val="center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3737"/>
        <w:gridCol w:w="6458"/>
      </w:tblGrid>
      <w:tr w:rsidR="005D361F" w:rsidRPr="00E54C83" w:rsidTr="005D361F">
        <w:trPr>
          <w:trHeight w:hRule="exact" w:val="288"/>
          <w:jc w:val="center"/>
        </w:trPr>
        <w:tc>
          <w:tcPr>
            <w:tcW w:w="10195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F3D839"/>
            <w:vAlign w:val="center"/>
          </w:tcPr>
          <w:p w:rsidR="005D361F" w:rsidRPr="00CA0782" w:rsidRDefault="005D361F" w:rsidP="005D361F">
            <w:pPr>
              <w:tabs>
                <w:tab w:val="left" w:pos="2415"/>
              </w:tabs>
              <w:spacing w:line="360" w:lineRule="auto"/>
              <w:jc w:val="center"/>
              <w:rPr>
                <w:rFonts w:ascii="Arial Narrow" w:hAnsi="Arial Narrow" w:cs="Calibri"/>
                <w:b/>
                <w:lang w:val="hr-HR"/>
              </w:rPr>
            </w:pPr>
            <w:r w:rsidRPr="00CA0782">
              <w:rPr>
                <w:rFonts w:ascii="Arial Narrow" w:hAnsi="Arial Narrow" w:cs="Calibri"/>
                <w:b/>
                <w:lang w:val="hr-HR"/>
              </w:rPr>
              <w:t xml:space="preserve">ZNANSTVENA RECENZIJA DOKTORSKE DISERTACIJE </w:t>
            </w:r>
          </w:p>
          <w:p w:rsidR="005D361F" w:rsidRPr="005D361F" w:rsidRDefault="005D361F" w:rsidP="005D361F">
            <w:pPr>
              <w:pStyle w:val="ListParagraph"/>
              <w:spacing w:after="0" w:line="240" w:lineRule="auto"/>
              <w:ind w:left="360"/>
              <w:rPr>
                <w:rFonts w:ascii="Arial Narrow" w:hAnsi="Arial Narrow"/>
                <w:b/>
                <w:sz w:val="24"/>
                <w:szCs w:val="24"/>
                <w:lang w:val="hr-HR" w:eastAsia="hr-HR"/>
              </w:rPr>
            </w:pPr>
          </w:p>
        </w:tc>
      </w:tr>
      <w:tr w:rsidR="00C81E8B" w:rsidRPr="00E54C83" w:rsidTr="002B2D43">
        <w:trPr>
          <w:trHeight w:val="432"/>
          <w:jc w:val="center"/>
        </w:trPr>
        <w:tc>
          <w:tcPr>
            <w:tcW w:w="3737" w:type="dxa"/>
            <w:vAlign w:val="center"/>
          </w:tcPr>
          <w:p w:rsidR="00C81E8B" w:rsidRPr="00D24BD6" w:rsidRDefault="00C81E8B" w:rsidP="002B2D43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D24BD6"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  <w:t>Titula, ime i prezime doktoranda/doktorandice</w:t>
            </w:r>
          </w:p>
        </w:tc>
        <w:tc>
          <w:tcPr>
            <w:tcW w:w="6458" w:type="dxa"/>
            <w:vAlign w:val="center"/>
          </w:tcPr>
          <w:p w:rsidR="00C81E8B" w:rsidRPr="00E54C83" w:rsidRDefault="00C81E8B" w:rsidP="002B2D43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C81E8B" w:rsidRPr="00E54C83" w:rsidTr="002B2D43">
        <w:trPr>
          <w:trHeight w:val="432"/>
          <w:jc w:val="center"/>
        </w:trPr>
        <w:tc>
          <w:tcPr>
            <w:tcW w:w="3737" w:type="dxa"/>
            <w:vAlign w:val="center"/>
          </w:tcPr>
          <w:p w:rsidR="00C81E8B" w:rsidRPr="00D24BD6" w:rsidRDefault="00C81E8B" w:rsidP="002B2D43">
            <w:pPr>
              <w:pStyle w:val="BodyText"/>
              <w:rPr>
                <w:rFonts w:ascii="Arial Narrow" w:hAnsi="Arial Narrow" w:cs="Arial Narrow"/>
                <w:i/>
                <w:iCs/>
                <w:sz w:val="22"/>
                <w:szCs w:val="22"/>
                <w:lang w:val="hr-HR"/>
              </w:rPr>
            </w:pPr>
            <w:r w:rsidRPr="007E6471"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 xml:space="preserve">Naslov </w:t>
            </w:r>
            <w:r>
              <w:rPr>
                <w:rFonts w:ascii="Arial Narrow" w:hAnsi="Arial Narrow" w:cs="Arial Narrow"/>
                <w:i/>
                <w:iCs/>
                <w:color w:val="000000"/>
                <w:sz w:val="22"/>
                <w:szCs w:val="22"/>
                <w:lang w:val="hr-HR"/>
              </w:rPr>
              <w:t>doktorske disertacije</w:t>
            </w:r>
          </w:p>
        </w:tc>
        <w:tc>
          <w:tcPr>
            <w:tcW w:w="6458" w:type="dxa"/>
            <w:vAlign w:val="center"/>
          </w:tcPr>
          <w:p w:rsidR="00C81E8B" w:rsidRPr="00E54C83" w:rsidRDefault="00C81E8B" w:rsidP="002B2D43">
            <w:pPr>
              <w:pStyle w:val="FieldText"/>
              <w:rPr>
                <w:rFonts w:ascii="Arial Narrow" w:hAnsi="Arial Narrow" w:cs="Arial Narrow"/>
                <w:sz w:val="22"/>
                <w:szCs w:val="22"/>
                <w:lang w:val="hr-HR"/>
              </w:rPr>
            </w:pPr>
          </w:p>
        </w:tc>
      </w:tr>
      <w:tr w:rsidR="005D361F" w:rsidRPr="00E54C83" w:rsidTr="002B2D43">
        <w:trPr>
          <w:trHeight w:val="1701"/>
          <w:jc w:val="center"/>
        </w:trPr>
        <w:tc>
          <w:tcPr>
            <w:tcW w:w="10195" w:type="dxa"/>
            <w:gridSpan w:val="2"/>
          </w:tcPr>
          <w:p w:rsidR="005D361F" w:rsidRDefault="005D361F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0F5E1D" w:rsidRDefault="000F5E1D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  <w:p w:rsidR="00C81E8B" w:rsidRPr="00E45F3C" w:rsidRDefault="00C81E8B" w:rsidP="002B2D43">
            <w:pPr>
              <w:rPr>
                <w:rFonts w:ascii="Arial Narrow" w:hAnsi="Arial Narrow" w:cs="Arial"/>
                <w:b/>
                <w:bCs/>
                <w:sz w:val="22"/>
                <w:szCs w:val="22"/>
                <w:lang w:val="hr-HR"/>
              </w:rPr>
            </w:pPr>
          </w:p>
        </w:tc>
      </w:tr>
    </w:tbl>
    <w:p w:rsidR="005D361F" w:rsidRDefault="005D361F" w:rsidP="00CA0782">
      <w:pPr>
        <w:tabs>
          <w:tab w:val="left" w:pos="2415"/>
        </w:tabs>
        <w:spacing w:line="360" w:lineRule="auto"/>
        <w:jc w:val="center"/>
        <w:rPr>
          <w:rFonts w:ascii="Arial Narrow" w:hAnsi="Arial Narrow" w:cs="Calibri"/>
          <w:b/>
          <w:lang w:val="hr-HR"/>
        </w:rPr>
      </w:pPr>
    </w:p>
    <w:p w:rsidR="00CA0782" w:rsidRDefault="000F5E1D" w:rsidP="00CA0782">
      <w:pPr>
        <w:tabs>
          <w:tab w:val="left" w:pos="2415"/>
        </w:tabs>
        <w:spacing w:line="360" w:lineRule="auto"/>
        <w:jc w:val="right"/>
        <w:rPr>
          <w:rFonts w:ascii="Arial Narrow" w:hAnsi="Arial Narrow" w:cs="Calibri"/>
          <w:b/>
          <w:lang w:val="hr-HR"/>
        </w:rPr>
      </w:pPr>
      <w:r>
        <w:rPr>
          <w:rFonts w:ascii="Arial Narrow" w:hAnsi="Arial Narrow" w:cs="Calibri"/>
          <w:b/>
          <w:lang w:val="hr-HR"/>
        </w:rPr>
        <w:t>Titula, ime i prezime, Predsjednik Povjerenstva/član</w:t>
      </w:r>
    </w:p>
    <w:p w:rsidR="00CA0782" w:rsidRDefault="00CB082C" w:rsidP="00CA0782">
      <w:pPr>
        <w:tabs>
          <w:tab w:val="left" w:pos="2415"/>
        </w:tabs>
        <w:spacing w:line="360" w:lineRule="auto"/>
        <w:jc w:val="right"/>
        <w:rPr>
          <w:rFonts w:ascii="Arial Narrow" w:hAnsi="Arial Narrow" w:cs="Calibri"/>
          <w:b/>
          <w:lang w:val="hr-HR"/>
        </w:rPr>
      </w:pPr>
      <w:r>
        <w:rPr>
          <w:rFonts w:ascii="Arial Narrow" w:hAnsi="Arial Narrow" w:cs="Calibri"/>
          <w:b/>
          <w:lang w:val="hr-HR"/>
        </w:rPr>
        <w:t>P</w:t>
      </w:r>
      <w:r w:rsidR="00CA0782">
        <w:rPr>
          <w:rFonts w:ascii="Arial Narrow" w:hAnsi="Arial Narrow" w:cs="Calibri"/>
          <w:b/>
          <w:lang w:val="hr-HR"/>
        </w:rPr>
        <w:t>otpis</w:t>
      </w:r>
    </w:p>
    <w:p w:rsidR="00961192" w:rsidRPr="00961192" w:rsidRDefault="00961192" w:rsidP="008E3F74">
      <w:pPr>
        <w:tabs>
          <w:tab w:val="left" w:pos="2415"/>
        </w:tabs>
        <w:rPr>
          <w:rFonts w:ascii="Arial Narrow" w:hAnsi="Arial Narrow" w:cs="Calibri"/>
          <w:color w:val="FF0000"/>
          <w:sz w:val="22"/>
          <w:szCs w:val="22"/>
          <w:lang w:val="hr-HR"/>
        </w:rPr>
      </w:pPr>
      <w:r w:rsidRPr="00961192">
        <w:rPr>
          <w:rFonts w:ascii="Arial Narrow" w:hAnsi="Arial Narrow" w:cs="Calibri"/>
          <w:color w:val="FF0000"/>
          <w:sz w:val="22"/>
          <w:szCs w:val="22"/>
          <w:lang w:val="hr-HR"/>
        </w:rPr>
        <w:t xml:space="preserve">Napomena: </w:t>
      </w:r>
      <w:r w:rsidR="00CB082C" w:rsidRPr="00961192">
        <w:rPr>
          <w:rFonts w:ascii="Arial Narrow" w:hAnsi="Arial Narrow" w:cs="Calibri"/>
          <w:color w:val="FF0000"/>
          <w:sz w:val="22"/>
          <w:szCs w:val="22"/>
          <w:lang w:val="hr-HR"/>
        </w:rPr>
        <w:t>Svaki član Povjerenstva obvezan je napisati recenziju</w:t>
      </w:r>
      <w:r w:rsidRPr="00961192">
        <w:rPr>
          <w:rFonts w:ascii="Arial Narrow" w:hAnsi="Arial Narrow" w:cs="Calibri"/>
          <w:color w:val="FF0000"/>
          <w:sz w:val="22"/>
          <w:szCs w:val="22"/>
          <w:lang w:val="hr-HR"/>
        </w:rPr>
        <w:t xml:space="preserve"> za disertaciju</w:t>
      </w:r>
      <w:r w:rsidR="00CB082C" w:rsidRPr="00961192">
        <w:rPr>
          <w:rFonts w:ascii="Arial Narrow" w:hAnsi="Arial Narrow" w:cs="Calibri"/>
          <w:color w:val="FF0000"/>
          <w:sz w:val="22"/>
          <w:szCs w:val="22"/>
          <w:lang w:val="hr-HR"/>
        </w:rPr>
        <w:t xml:space="preserve"> – </w:t>
      </w:r>
      <w:r w:rsidRPr="00961192">
        <w:rPr>
          <w:rFonts w:ascii="Arial Narrow" w:hAnsi="Arial Narrow" w:cs="Calibri"/>
          <w:color w:val="FF0000"/>
          <w:sz w:val="22"/>
          <w:szCs w:val="22"/>
          <w:lang w:val="hr-HR"/>
        </w:rPr>
        <w:t>Prije tiskanja i potpisivanja obrasca napomenu potrebno izbrisati.</w:t>
      </w:r>
    </w:p>
    <w:p w:rsidR="00CB082C" w:rsidRPr="00CB082C" w:rsidRDefault="00CB082C" w:rsidP="00CB082C">
      <w:pPr>
        <w:pStyle w:val="ListParagraph"/>
        <w:tabs>
          <w:tab w:val="left" w:pos="2415"/>
        </w:tabs>
        <w:spacing w:line="360" w:lineRule="auto"/>
        <w:rPr>
          <w:rFonts w:ascii="Arial Narrow" w:hAnsi="Arial Narrow"/>
          <w:b/>
          <w:lang w:val="hr-HR"/>
        </w:rPr>
      </w:pPr>
    </w:p>
    <w:sectPr w:rsidR="00CB082C" w:rsidRPr="00CB082C" w:rsidSect="00875A21">
      <w:type w:val="continuous"/>
      <w:pgSz w:w="11906" w:h="16838"/>
      <w:pgMar w:top="720" w:right="1077" w:bottom="360" w:left="1077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921" w:rsidRDefault="00516921">
      <w:r>
        <w:separator/>
      </w:r>
    </w:p>
  </w:endnote>
  <w:endnote w:type="continuationSeparator" w:id="0">
    <w:p w:rsidR="00516921" w:rsidRDefault="00516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921" w:rsidRDefault="00516921">
      <w:r>
        <w:separator/>
      </w:r>
    </w:p>
  </w:footnote>
  <w:footnote w:type="continuationSeparator" w:id="0">
    <w:p w:rsidR="00516921" w:rsidRDefault="00516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FD8"/>
    <w:multiLevelType w:val="multilevel"/>
    <w:tmpl w:val="47365260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109AA"/>
    <w:multiLevelType w:val="hybridMultilevel"/>
    <w:tmpl w:val="AA22858A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B5BD5"/>
    <w:multiLevelType w:val="hybridMultilevel"/>
    <w:tmpl w:val="77E4E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14486"/>
    <w:multiLevelType w:val="hybridMultilevel"/>
    <w:tmpl w:val="15301A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3E1800"/>
    <w:multiLevelType w:val="hybridMultilevel"/>
    <w:tmpl w:val="0568D42C"/>
    <w:lvl w:ilvl="0" w:tplc="B3BA95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40592"/>
    <w:multiLevelType w:val="hybridMultilevel"/>
    <w:tmpl w:val="DDCED252"/>
    <w:lvl w:ilvl="0" w:tplc="C3F884E6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B335EA"/>
    <w:multiLevelType w:val="hybridMultilevel"/>
    <w:tmpl w:val="A12A5BF4"/>
    <w:lvl w:ilvl="0" w:tplc="3574F05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914C0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8">
    <w:nsid w:val="2F34101E"/>
    <w:multiLevelType w:val="hybridMultilevel"/>
    <w:tmpl w:val="ECE0077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326192"/>
    <w:multiLevelType w:val="hybridMultilevel"/>
    <w:tmpl w:val="DFB26560"/>
    <w:lvl w:ilvl="0" w:tplc="DD78CBE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i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BB5384"/>
    <w:multiLevelType w:val="multilevel"/>
    <w:tmpl w:val="1A907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1">
    <w:nsid w:val="4AA85980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3701886"/>
    <w:multiLevelType w:val="multilevel"/>
    <w:tmpl w:val="FF9E09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13">
    <w:nsid w:val="66187B13"/>
    <w:multiLevelType w:val="hybridMultilevel"/>
    <w:tmpl w:val="215AF5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17365D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1D69AE"/>
    <w:multiLevelType w:val="hybridMultilevel"/>
    <w:tmpl w:val="F25C72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B5665F"/>
    <w:multiLevelType w:val="hybridMultilevel"/>
    <w:tmpl w:val="D48CBE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F6BAA"/>
    <w:multiLevelType w:val="multilevel"/>
    <w:tmpl w:val="E214A0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17">
    <w:nsid w:val="73596011"/>
    <w:multiLevelType w:val="hybridMultilevel"/>
    <w:tmpl w:val="8EF6F33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28583F"/>
    <w:multiLevelType w:val="multilevel"/>
    <w:tmpl w:val="47365260"/>
    <w:numStyleLink w:val="Style2"/>
  </w:abstractNum>
  <w:abstractNum w:abstractNumId="19">
    <w:nsid w:val="78F93172"/>
    <w:multiLevelType w:val="multilevel"/>
    <w:tmpl w:val="4E74339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0">
    <w:nsid w:val="797D7F81"/>
    <w:multiLevelType w:val="hybridMultilevel"/>
    <w:tmpl w:val="1410FA50"/>
    <w:lvl w:ilvl="0" w:tplc="B3BA95BE">
      <w:start w:val="1"/>
      <w:numFmt w:val="decimal"/>
      <w:lvlText w:val="%1."/>
      <w:lvlJc w:val="left"/>
      <w:pPr>
        <w:tabs>
          <w:tab w:val="num" w:pos="265"/>
        </w:tabs>
        <w:ind w:left="2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985"/>
        </w:tabs>
        <w:ind w:left="9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705"/>
        </w:tabs>
        <w:ind w:left="17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425"/>
        </w:tabs>
        <w:ind w:left="24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145"/>
        </w:tabs>
        <w:ind w:left="31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865"/>
        </w:tabs>
        <w:ind w:left="38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585"/>
        </w:tabs>
        <w:ind w:left="45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305"/>
        </w:tabs>
        <w:ind w:left="53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025"/>
        </w:tabs>
        <w:ind w:left="6025" w:hanging="180"/>
      </w:pPr>
    </w:lvl>
  </w:abstractNum>
  <w:abstractNum w:abstractNumId="21">
    <w:nsid w:val="7984014B"/>
    <w:multiLevelType w:val="multilevel"/>
    <w:tmpl w:val="1A907C8C"/>
    <w:styleLink w:val="Style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114" w:hanging="114"/>
      </w:pPr>
      <w:rPr>
        <w:rFonts w:ascii="Arial Narrow" w:hAnsi="Arial Narrow" w:cs="Arial Narrow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2">
    <w:nsid w:val="7CF05F29"/>
    <w:multiLevelType w:val="hybridMultilevel"/>
    <w:tmpl w:val="F47A7A3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E683F77"/>
    <w:multiLevelType w:val="hybridMultilevel"/>
    <w:tmpl w:val="E9A03A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0"/>
  </w:num>
  <w:num w:numId="3">
    <w:abstractNumId w:val="7"/>
  </w:num>
  <w:num w:numId="4">
    <w:abstractNumId w:val="12"/>
  </w:num>
  <w:num w:numId="5">
    <w:abstractNumId w:val="10"/>
  </w:num>
  <w:num w:numId="6">
    <w:abstractNumId w:val="21"/>
  </w:num>
  <w:num w:numId="7">
    <w:abstractNumId w:val="4"/>
  </w:num>
  <w:num w:numId="8">
    <w:abstractNumId w:val="16"/>
  </w:num>
  <w:num w:numId="9">
    <w:abstractNumId w:val="19"/>
  </w:num>
  <w:num w:numId="10">
    <w:abstractNumId w:val="8"/>
  </w:num>
  <w:num w:numId="11">
    <w:abstractNumId w:val="13"/>
  </w:num>
  <w:num w:numId="12">
    <w:abstractNumId w:val="5"/>
  </w:num>
  <w:num w:numId="13">
    <w:abstractNumId w:val="15"/>
  </w:num>
  <w:num w:numId="14">
    <w:abstractNumId w:val="14"/>
  </w:num>
  <w:num w:numId="15">
    <w:abstractNumId w:val="18"/>
  </w:num>
  <w:num w:numId="16">
    <w:abstractNumId w:val="0"/>
  </w:num>
  <w:num w:numId="17">
    <w:abstractNumId w:val="17"/>
  </w:num>
  <w:num w:numId="18">
    <w:abstractNumId w:val="22"/>
  </w:num>
  <w:num w:numId="19">
    <w:abstractNumId w:val="2"/>
  </w:num>
  <w:num w:numId="20">
    <w:abstractNumId w:val="23"/>
  </w:num>
  <w:num w:numId="21">
    <w:abstractNumId w:val="6"/>
  </w:num>
  <w:num w:numId="22">
    <w:abstractNumId w:val="3"/>
  </w:num>
  <w:num w:numId="23">
    <w:abstractNumId w:val="9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95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D1B"/>
    <w:rsid w:val="000334A7"/>
    <w:rsid w:val="000403A8"/>
    <w:rsid w:val="00041F57"/>
    <w:rsid w:val="00065C42"/>
    <w:rsid w:val="000704C8"/>
    <w:rsid w:val="0007365F"/>
    <w:rsid w:val="00075325"/>
    <w:rsid w:val="0008577A"/>
    <w:rsid w:val="000C494B"/>
    <w:rsid w:val="000E5766"/>
    <w:rsid w:val="000F5E1D"/>
    <w:rsid w:val="00115CEE"/>
    <w:rsid w:val="001202E3"/>
    <w:rsid w:val="00122A9D"/>
    <w:rsid w:val="00125C9A"/>
    <w:rsid w:val="00126B81"/>
    <w:rsid w:val="001308C2"/>
    <w:rsid w:val="00144C10"/>
    <w:rsid w:val="00144F46"/>
    <w:rsid w:val="00161A6F"/>
    <w:rsid w:val="00173083"/>
    <w:rsid w:val="0017476D"/>
    <w:rsid w:val="00195DAE"/>
    <w:rsid w:val="001C1730"/>
    <w:rsid w:val="001C7966"/>
    <w:rsid w:val="001F179A"/>
    <w:rsid w:val="002212CB"/>
    <w:rsid w:val="00232C33"/>
    <w:rsid w:val="00285E92"/>
    <w:rsid w:val="002867A1"/>
    <w:rsid w:val="0029437E"/>
    <w:rsid w:val="00296B6E"/>
    <w:rsid w:val="002C0272"/>
    <w:rsid w:val="002C3506"/>
    <w:rsid w:val="002C43A4"/>
    <w:rsid w:val="002D1AD1"/>
    <w:rsid w:val="002E1A12"/>
    <w:rsid w:val="002E3DB3"/>
    <w:rsid w:val="002F2325"/>
    <w:rsid w:val="003066E3"/>
    <w:rsid w:val="003105AB"/>
    <w:rsid w:val="00317FA0"/>
    <w:rsid w:val="0032062B"/>
    <w:rsid w:val="00347F17"/>
    <w:rsid w:val="003608CD"/>
    <w:rsid w:val="00366F0B"/>
    <w:rsid w:val="00373EB2"/>
    <w:rsid w:val="00392547"/>
    <w:rsid w:val="003C797E"/>
    <w:rsid w:val="003F208A"/>
    <w:rsid w:val="0041354C"/>
    <w:rsid w:val="00413BC9"/>
    <w:rsid w:val="004206D3"/>
    <w:rsid w:val="00420BF4"/>
    <w:rsid w:val="004374B5"/>
    <w:rsid w:val="00444C6C"/>
    <w:rsid w:val="00444E70"/>
    <w:rsid w:val="004566F8"/>
    <w:rsid w:val="004719EA"/>
    <w:rsid w:val="00471B74"/>
    <w:rsid w:val="0047587C"/>
    <w:rsid w:val="004807C0"/>
    <w:rsid w:val="004845D1"/>
    <w:rsid w:val="00484EE2"/>
    <w:rsid w:val="004912CD"/>
    <w:rsid w:val="004A0937"/>
    <w:rsid w:val="004A338F"/>
    <w:rsid w:val="004B2C46"/>
    <w:rsid w:val="004C72CC"/>
    <w:rsid w:val="004E47DC"/>
    <w:rsid w:val="004F0234"/>
    <w:rsid w:val="004F6D8A"/>
    <w:rsid w:val="005155A9"/>
    <w:rsid w:val="00516921"/>
    <w:rsid w:val="0052307F"/>
    <w:rsid w:val="00544CA6"/>
    <w:rsid w:val="005460F7"/>
    <w:rsid w:val="00547583"/>
    <w:rsid w:val="005543EC"/>
    <w:rsid w:val="00566D1B"/>
    <w:rsid w:val="00572020"/>
    <w:rsid w:val="005845EC"/>
    <w:rsid w:val="0058789E"/>
    <w:rsid w:val="0059665C"/>
    <w:rsid w:val="005977B8"/>
    <w:rsid w:val="005B694F"/>
    <w:rsid w:val="005C334F"/>
    <w:rsid w:val="005D361F"/>
    <w:rsid w:val="005E444D"/>
    <w:rsid w:val="006007C6"/>
    <w:rsid w:val="006026EE"/>
    <w:rsid w:val="00607068"/>
    <w:rsid w:val="006164E8"/>
    <w:rsid w:val="00616CF3"/>
    <w:rsid w:val="0062731B"/>
    <w:rsid w:val="0063749E"/>
    <w:rsid w:val="00643924"/>
    <w:rsid w:val="00646A03"/>
    <w:rsid w:val="00653538"/>
    <w:rsid w:val="00654069"/>
    <w:rsid w:val="00670D23"/>
    <w:rsid w:val="006747EC"/>
    <w:rsid w:val="00675905"/>
    <w:rsid w:val="00684528"/>
    <w:rsid w:val="00685EA8"/>
    <w:rsid w:val="00685F2A"/>
    <w:rsid w:val="006A2E7A"/>
    <w:rsid w:val="006C183C"/>
    <w:rsid w:val="006E74D1"/>
    <w:rsid w:val="006F60E3"/>
    <w:rsid w:val="006F68BE"/>
    <w:rsid w:val="007049C0"/>
    <w:rsid w:val="0071100E"/>
    <w:rsid w:val="007244B3"/>
    <w:rsid w:val="00726826"/>
    <w:rsid w:val="00736E3F"/>
    <w:rsid w:val="00742B40"/>
    <w:rsid w:val="00747AD9"/>
    <w:rsid w:val="00757790"/>
    <w:rsid w:val="00771307"/>
    <w:rsid w:val="00771353"/>
    <w:rsid w:val="00777BEA"/>
    <w:rsid w:val="007853D7"/>
    <w:rsid w:val="007965B0"/>
    <w:rsid w:val="007974EC"/>
    <w:rsid w:val="007A5004"/>
    <w:rsid w:val="007D2535"/>
    <w:rsid w:val="007D4378"/>
    <w:rsid w:val="007D5AD4"/>
    <w:rsid w:val="007E6471"/>
    <w:rsid w:val="007E677C"/>
    <w:rsid w:val="0081474D"/>
    <w:rsid w:val="00821C6F"/>
    <w:rsid w:val="0082288D"/>
    <w:rsid w:val="0082671E"/>
    <w:rsid w:val="008500F1"/>
    <w:rsid w:val="00850676"/>
    <w:rsid w:val="008526A2"/>
    <w:rsid w:val="00856F67"/>
    <w:rsid w:val="00870C26"/>
    <w:rsid w:val="00875A21"/>
    <w:rsid w:val="008843B6"/>
    <w:rsid w:val="00885AE3"/>
    <w:rsid w:val="008B6FDE"/>
    <w:rsid w:val="008E3F74"/>
    <w:rsid w:val="008E6A5E"/>
    <w:rsid w:val="008E6D6A"/>
    <w:rsid w:val="00906502"/>
    <w:rsid w:val="009216F2"/>
    <w:rsid w:val="00937CBF"/>
    <w:rsid w:val="00943A44"/>
    <w:rsid w:val="00961192"/>
    <w:rsid w:val="009727C8"/>
    <w:rsid w:val="00984844"/>
    <w:rsid w:val="009B5C41"/>
    <w:rsid w:val="009F2DC3"/>
    <w:rsid w:val="009F3975"/>
    <w:rsid w:val="00A0347B"/>
    <w:rsid w:val="00A07378"/>
    <w:rsid w:val="00A07928"/>
    <w:rsid w:val="00A1653C"/>
    <w:rsid w:val="00A94C83"/>
    <w:rsid w:val="00AB21E9"/>
    <w:rsid w:val="00AB51EE"/>
    <w:rsid w:val="00AB7A2B"/>
    <w:rsid w:val="00AC0E58"/>
    <w:rsid w:val="00B012D3"/>
    <w:rsid w:val="00B04767"/>
    <w:rsid w:val="00B11779"/>
    <w:rsid w:val="00B123D8"/>
    <w:rsid w:val="00B14390"/>
    <w:rsid w:val="00B146F8"/>
    <w:rsid w:val="00B52233"/>
    <w:rsid w:val="00B61947"/>
    <w:rsid w:val="00B63C41"/>
    <w:rsid w:val="00B66067"/>
    <w:rsid w:val="00B75F7E"/>
    <w:rsid w:val="00B8178E"/>
    <w:rsid w:val="00B86667"/>
    <w:rsid w:val="00B87974"/>
    <w:rsid w:val="00BA79C5"/>
    <w:rsid w:val="00BA7AAA"/>
    <w:rsid w:val="00BB0D7F"/>
    <w:rsid w:val="00BB66B3"/>
    <w:rsid w:val="00BC6E2E"/>
    <w:rsid w:val="00BD1D1F"/>
    <w:rsid w:val="00BE707F"/>
    <w:rsid w:val="00C313BD"/>
    <w:rsid w:val="00C3150E"/>
    <w:rsid w:val="00C31BDF"/>
    <w:rsid w:val="00C524D0"/>
    <w:rsid w:val="00C55FE5"/>
    <w:rsid w:val="00C763ED"/>
    <w:rsid w:val="00C770E6"/>
    <w:rsid w:val="00C81E8B"/>
    <w:rsid w:val="00C87EBC"/>
    <w:rsid w:val="00C94161"/>
    <w:rsid w:val="00CA0782"/>
    <w:rsid w:val="00CB082C"/>
    <w:rsid w:val="00CD778C"/>
    <w:rsid w:val="00CE7B31"/>
    <w:rsid w:val="00CF3C30"/>
    <w:rsid w:val="00CF3E66"/>
    <w:rsid w:val="00D07E34"/>
    <w:rsid w:val="00D14BBC"/>
    <w:rsid w:val="00D20842"/>
    <w:rsid w:val="00D24BD6"/>
    <w:rsid w:val="00D27B85"/>
    <w:rsid w:val="00D37FC5"/>
    <w:rsid w:val="00D43846"/>
    <w:rsid w:val="00D54943"/>
    <w:rsid w:val="00D72D47"/>
    <w:rsid w:val="00D81407"/>
    <w:rsid w:val="00D86535"/>
    <w:rsid w:val="00D94FAD"/>
    <w:rsid w:val="00D95A9B"/>
    <w:rsid w:val="00DA760C"/>
    <w:rsid w:val="00DB27D5"/>
    <w:rsid w:val="00DB3C45"/>
    <w:rsid w:val="00DB419A"/>
    <w:rsid w:val="00DC74C6"/>
    <w:rsid w:val="00DD7D37"/>
    <w:rsid w:val="00DE48F5"/>
    <w:rsid w:val="00DE73A4"/>
    <w:rsid w:val="00DF7306"/>
    <w:rsid w:val="00E00066"/>
    <w:rsid w:val="00E11358"/>
    <w:rsid w:val="00E134CA"/>
    <w:rsid w:val="00E2480E"/>
    <w:rsid w:val="00E24A71"/>
    <w:rsid w:val="00E31F22"/>
    <w:rsid w:val="00E400B7"/>
    <w:rsid w:val="00E44D6E"/>
    <w:rsid w:val="00E45F3C"/>
    <w:rsid w:val="00E47535"/>
    <w:rsid w:val="00E54C83"/>
    <w:rsid w:val="00E569CF"/>
    <w:rsid w:val="00E611E2"/>
    <w:rsid w:val="00E70ECE"/>
    <w:rsid w:val="00E82C30"/>
    <w:rsid w:val="00E87528"/>
    <w:rsid w:val="00E87832"/>
    <w:rsid w:val="00E93A5E"/>
    <w:rsid w:val="00EA2C15"/>
    <w:rsid w:val="00EC50E8"/>
    <w:rsid w:val="00ED1A95"/>
    <w:rsid w:val="00ED4D38"/>
    <w:rsid w:val="00EF5A49"/>
    <w:rsid w:val="00F01B9C"/>
    <w:rsid w:val="00F31CB8"/>
    <w:rsid w:val="00F3371C"/>
    <w:rsid w:val="00F73FF6"/>
    <w:rsid w:val="00FA09C2"/>
    <w:rsid w:val="00FB537D"/>
    <w:rsid w:val="00FC352B"/>
    <w:rsid w:val="00FC4364"/>
    <w:rsid w:val="00FD135D"/>
    <w:rsid w:val="00FD1D4B"/>
    <w:rsid w:val="00FE3643"/>
    <w:rsid w:val="00FE3FAC"/>
    <w:rsid w:val="00FE6A2E"/>
    <w:rsid w:val="00FF056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1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C6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1C6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numbering" w:customStyle="1" w:styleId="Style2">
    <w:name w:val="Style2"/>
    <w:rsid w:val="005F21C6"/>
    <w:pPr>
      <w:numPr>
        <w:numId w:val="16"/>
      </w:numPr>
    </w:pPr>
  </w:style>
  <w:style w:type="numbering" w:customStyle="1" w:styleId="Style1">
    <w:name w:val="Style1"/>
    <w:rsid w:val="005F21C6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444E7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234"/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71307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bCs/>
      <w:color w:val="8080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71307"/>
    <w:pPr>
      <w:tabs>
        <w:tab w:val="left" w:pos="7185"/>
      </w:tabs>
      <w:spacing w:after="60"/>
      <w:ind w:left="-432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771307"/>
    <w:pPr>
      <w:jc w:val="center"/>
      <w:outlineLvl w:val="2"/>
    </w:pPr>
    <w:rPr>
      <w:b/>
      <w:bCs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F21C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6A2E7A"/>
    <w:rPr>
      <w:b/>
      <w:bCs/>
      <w:sz w:val="24"/>
      <w:szCs w:val="24"/>
      <w:lang w:val="en-US" w:eastAsia="hr-HR"/>
    </w:rPr>
  </w:style>
  <w:style w:type="character" w:customStyle="1" w:styleId="Heading3Char">
    <w:name w:val="Heading 3 Char"/>
    <w:basedOn w:val="DefaultParagraphFont"/>
    <w:link w:val="Heading3"/>
    <w:uiPriority w:val="99"/>
    <w:rsid w:val="00C313BD"/>
    <w:rPr>
      <w:b/>
      <w:bCs/>
      <w:color w:val="FFFFFF"/>
      <w:lang w:val="en-US"/>
    </w:rPr>
  </w:style>
  <w:style w:type="paragraph" w:customStyle="1" w:styleId="BalloonText1">
    <w:name w:val="Balloon Text1"/>
    <w:basedOn w:val="Normal"/>
    <w:uiPriority w:val="99"/>
    <w:semiHidden/>
    <w:rsid w:val="00771307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771307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rsid w:val="00C313BD"/>
    <w:rPr>
      <w:sz w:val="19"/>
      <w:szCs w:val="19"/>
      <w:lang w:val="en-US"/>
    </w:rPr>
  </w:style>
  <w:style w:type="paragraph" w:styleId="Header">
    <w:name w:val="header"/>
    <w:basedOn w:val="Normal"/>
    <w:link w:val="Head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2C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7713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21C6"/>
    <w:rPr>
      <w:sz w:val="24"/>
      <w:szCs w:val="24"/>
      <w:lang w:val="en-US"/>
    </w:rPr>
  </w:style>
  <w:style w:type="paragraph" w:styleId="BodyText2">
    <w:name w:val="Body Text 2"/>
    <w:basedOn w:val="Normal"/>
    <w:link w:val="BodyText2Char"/>
    <w:uiPriority w:val="99"/>
    <w:rsid w:val="00771307"/>
    <w:pPr>
      <w:tabs>
        <w:tab w:val="left" w:pos="1143"/>
        <w:tab w:val="left" w:pos="3600"/>
        <w:tab w:val="left" w:pos="7200"/>
      </w:tabs>
    </w:pPr>
    <w:rPr>
      <w:i/>
      <w:iCs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21C6"/>
    <w:rPr>
      <w:sz w:val="24"/>
      <w:szCs w:val="24"/>
      <w:lang w:val="en-US"/>
    </w:rPr>
  </w:style>
  <w:style w:type="paragraph" w:styleId="BodyText3">
    <w:name w:val="Body Text 3"/>
    <w:basedOn w:val="Normal"/>
    <w:link w:val="BodyText3Char"/>
    <w:uiPriority w:val="99"/>
    <w:rsid w:val="00771307"/>
    <w:pPr>
      <w:jc w:val="center"/>
    </w:pPr>
    <w:rPr>
      <w:sz w:val="19"/>
      <w:szCs w:val="19"/>
    </w:rPr>
  </w:style>
  <w:style w:type="character" w:customStyle="1" w:styleId="BodyText3Char">
    <w:name w:val="Body Text 3 Char"/>
    <w:basedOn w:val="DefaultParagraphFont"/>
    <w:link w:val="BodyText3"/>
    <w:uiPriority w:val="99"/>
    <w:rsid w:val="00566D1B"/>
    <w:rPr>
      <w:rFonts w:ascii="Arial" w:hAnsi="Arial" w:cs="Arial"/>
      <w:sz w:val="16"/>
      <w:szCs w:val="16"/>
      <w:lang w:val="en-US" w:eastAsia="en-US"/>
    </w:rPr>
  </w:style>
  <w:style w:type="paragraph" w:customStyle="1" w:styleId="Checkbox">
    <w:name w:val="Checkbox"/>
    <w:basedOn w:val="Normal"/>
    <w:next w:val="Normal"/>
    <w:uiPriority w:val="99"/>
    <w:rsid w:val="00771307"/>
    <w:pPr>
      <w:jc w:val="center"/>
    </w:pPr>
    <w:rPr>
      <w:sz w:val="19"/>
      <w:szCs w:val="19"/>
    </w:rPr>
  </w:style>
  <w:style w:type="paragraph" w:customStyle="1" w:styleId="FieldText">
    <w:name w:val="Field Text"/>
    <w:basedOn w:val="Normal"/>
    <w:uiPriority w:val="99"/>
    <w:rsid w:val="00771307"/>
    <w:rPr>
      <w:b/>
      <w:bCs/>
      <w:sz w:val="19"/>
      <w:szCs w:val="19"/>
    </w:rPr>
  </w:style>
  <w:style w:type="character" w:customStyle="1" w:styleId="FieldTextChar">
    <w:name w:val="Field Text Char"/>
    <w:basedOn w:val="DefaultParagraphFont"/>
    <w:uiPriority w:val="99"/>
    <w:rsid w:val="00771307"/>
    <w:rPr>
      <w:rFonts w:ascii="Arial" w:hAnsi="Arial" w:cs="Arial"/>
      <w:b/>
      <w:bCs/>
      <w:sz w:val="19"/>
      <w:szCs w:val="19"/>
      <w:lang w:val="en-US" w:eastAsia="en-US"/>
    </w:rPr>
  </w:style>
  <w:style w:type="paragraph" w:customStyle="1" w:styleId="BodyText4">
    <w:name w:val="Body Text 4"/>
    <w:basedOn w:val="Normal"/>
    <w:next w:val="Normal"/>
    <w:uiPriority w:val="99"/>
    <w:rsid w:val="00771307"/>
    <w:pPr>
      <w:spacing w:after="120"/>
    </w:pPr>
    <w:rPr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4F02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234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E400B7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BC6E2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BC6E2E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6A2E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21C6"/>
    <w:rPr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6A2E7A"/>
    <w:rPr>
      <w:vertAlign w:val="superscript"/>
    </w:rPr>
  </w:style>
  <w:style w:type="character" w:customStyle="1" w:styleId="CharChar6">
    <w:name w:val="Char Char6"/>
    <w:basedOn w:val="DefaultParagraphFont"/>
    <w:uiPriority w:val="99"/>
    <w:rsid w:val="00BA7AAA"/>
    <w:rPr>
      <w:b/>
      <w:bCs/>
      <w:sz w:val="24"/>
      <w:szCs w:val="24"/>
      <w:lang w:val="en-US"/>
    </w:rPr>
  </w:style>
  <w:style w:type="numbering" w:customStyle="1" w:styleId="Style2">
    <w:name w:val="Style2"/>
    <w:rsid w:val="005F21C6"/>
    <w:pPr>
      <w:numPr>
        <w:numId w:val="16"/>
      </w:numPr>
    </w:pPr>
  </w:style>
  <w:style w:type="numbering" w:customStyle="1" w:styleId="Style1">
    <w:name w:val="Style1"/>
    <w:rsid w:val="005F21C6"/>
    <w:pPr>
      <w:numPr>
        <w:numId w:val="6"/>
      </w:numPr>
    </w:pPr>
  </w:style>
  <w:style w:type="character" w:styleId="CommentReference">
    <w:name w:val="annotation reference"/>
    <w:uiPriority w:val="99"/>
    <w:semiHidden/>
    <w:unhideWhenUsed/>
    <w:rsid w:val="00444E7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uniri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ured@uniri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ko\Application%20Data\Microsoft\Templates\Job%20applicant%20evalua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applicant evaluation form.dot</Template>
  <TotalTime>58</TotalTime>
  <Pages>3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 Corporation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Marko</dc:creator>
  <cp:lastModifiedBy>korisnik</cp:lastModifiedBy>
  <cp:revision>17</cp:revision>
  <cp:lastPrinted>2009-07-01T07:01:00Z</cp:lastPrinted>
  <dcterms:created xsi:type="dcterms:W3CDTF">2015-06-24T07:06:00Z</dcterms:created>
  <dcterms:modified xsi:type="dcterms:W3CDTF">2018-06-14T07:49:00Z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TC010706391033</vt:lpwstr>
  </property>
</Properties>
</file>