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0E3" w:rsidRPr="005C334F" w:rsidRDefault="00B26DCB" w:rsidP="0058789E">
      <w:pPr>
        <w:pStyle w:val="Heading2"/>
        <w:rPr>
          <w:lang w:val="hr-HR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109220</wp:posOffset>
                </wp:positionV>
                <wp:extent cx="3030220" cy="8858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0E3" w:rsidRPr="00984844" w:rsidRDefault="000810E3" w:rsidP="0058789E">
                            <w:pPr>
                              <w:spacing w:after="80"/>
                              <w:jc w:val="right"/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lang w:val="hr-HR"/>
                              </w:rPr>
                            </w:pPr>
                            <w:r w:rsidRPr="00984844"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lang w:val="hr-HR"/>
                              </w:rPr>
                              <w:t>Sveučilište u Rijeci • University of Rijeka</w:t>
                            </w:r>
                          </w:p>
                          <w:p w:rsidR="000810E3" w:rsidRPr="0058789E" w:rsidRDefault="000810E3" w:rsidP="0058789E">
                            <w:pPr>
                              <w:jc w:val="right"/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  <w:lang w:val="hr-HR"/>
                              </w:rPr>
                            </w:pPr>
                            <w:r w:rsidRPr="00984844"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  <w:lang w:val="hr-HR"/>
                              </w:rPr>
                              <w:t>Trg braće Mažurani</w:t>
                            </w:r>
                            <w:r w:rsidRPr="00122A9D">
                              <w:rPr>
                                <w:rFonts w:ascii="Arial Narrow" w:hAnsi="Arial Narrow" w:cs="Arial Narrow"/>
                                <w:lang w:val="hr-HR"/>
                              </w:rPr>
                              <w:t>ć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a</w:t>
                            </w:r>
                            <w:r w:rsidRPr="00122A9D">
                              <w:rPr>
                                <w:rFonts w:ascii="Arial Narrow" w:hAnsi="Arial Narrow" w:cs="Arial Narrow"/>
                                <w:lang w:val="hr-HR"/>
                              </w:rPr>
                              <w:t xml:space="preserve"> 10 • 51 000 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Rijeka</w:t>
                            </w:r>
                            <w:r w:rsidRPr="00122A9D">
                              <w:rPr>
                                <w:rFonts w:ascii="Arial Narrow" w:hAnsi="Arial Narrow" w:cs="Arial Narrow"/>
                                <w:lang w:val="hr-HR"/>
                              </w:rPr>
                              <w:t xml:space="preserve"> • 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Croatia</w:t>
                            </w:r>
                            <w:r w:rsidRPr="00122A9D">
                              <w:rPr>
                                <w:rFonts w:ascii="Arial Narrow" w:hAnsi="Arial Narrow" w:cs="Arial Narrow"/>
                                <w:lang w:val="hr-HR"/>
                              </w:rPr>
                              <w:br/>
                            </w:r>
                            <w:r w:rsidRPr="00984844"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  <w:lang w:val="hr-HR"/>
                              </w:rPr>
                              <w:t>T: (051) 406-</w:t>
                            </w:r>
                            <w:r w:rsidRPr="00122A9D">
                              <w:rPr>
                                <w:rFonts w:ascii="Arial Narrow" w:hAnsi="Arial Narrow" w:cs="Arial Narrow"/>
                                <w:lang w:val="hr-HR"/>
                              </w:rPr>
                              <w:t xml:space="preserve">500 • 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F</w:t>
                            </w:r>
                            <w:r w:rsidRPr="00122A9D">
                              <w:rPr>
                                <w:rFonts w:ascii="Arial Narrow" w:hAnsi="Arial Narrow" w:cs="Arial Narrow"/>
                                <w:lang w:val="hr-HR"/>
                              </w:rPr>
                              <w:t>: (051) 216-671; 216-091</w:t>
                            </w:r>
                            <w:r w:rsidRPr="00122A9D">
                              <w:rPr>
                                <w:rFonts w:ascii="Arial Narrow" w:hAnsi="Arial Narrow" w:cs="Arial Narrow"/>
                                <w:lang w:val="hr-HR"/>
                              </w:rPr>
                              <w:br/>
                            </w:r>
                            <w:r w:rsidRPr="00984844"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  <w:lang w:val="hr-HR"/>
                              </w:rPr>
                              <w:t>W: www.uniri.hr</w:t>
                            </w:r>
                            <w:r w:rsidRPr="00122A9D">
                              <w:rPr>
                                <w:rFonts w:ascii="Arial Narrow" w:hAnsi="Arial Narrow" w:cs="Arial Narrow"/>
                                <w:lang w:val="hr-HR"/>
                              </w:rPr>
                              <w:t xml:space="preserve">  • </w:t>
                            </w:r>
                            <w:r w:rsidRPr="00984844"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  <w:lang w:val="hr-HR"/>
                              </w:rPr>
                              <w:t xml:space="preserve">E: </w:t>
                            </w:r>
                            <w:hyperlink r:id="rId7" w:history="1">
                              <w:r w:rsidRPr="00CF3E66">
                                <w:rPr>
                                  <w:rStyle w:val="Hyperlink"/>
                                  <w:rFonts w:ascii="Arial Narrow" w:hAnsi="Arial Narrow" w:cs="Arial Narrow"/>
                                  <w:i/>
                                  <w:iCs/>
                                  <w:sz w:val="22"/>
                                  <w:szCs w:val="22"/>
                                  <w:lang w:val="hr-HR"/>
                                </w:rPr>
                                <w:t>ured@uniri.hr</w:t>
                              </w:r>
                            </w:hyperlink>
                          </w:p>
                          <w:p w:rsidR="000810E3" w:rsidRPr="00FF2840" w:rsidRDefault="000810E3" w:rsidP="0058789E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pt;margin-top:8.6pt;width:238.6pt;height:69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sP8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" filled="f" stroked="f">
                <v:textbox>
                  <w:txbxContent>
                    <w:p w:rsidR="000810E3" w:rsidRPr="00984844" w:rsidRDefault="000810E3" w:rsidP="0058789E">
                      <w:pPr>
                        <w:spacing w:after="80"/>
                        <w:jc w:val="right"/>
                        <w:rPr>
                          <w:rFonts w:ascii="Arial Narrow" w:hAnsi="Arial Narrow" w:cs="Arial Narrow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lang w:val="hr-HR"/>
                        </w:rPr>
                      </w:pPr>
                      <w:r w:rsidRPr="00984844">
                        <w:rPr>
                          <w:rFonts w:ascii="Arial Narrow" w:hAnsi="Arial Narrow" w:cs="Arial Narrow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lang w:val="hr-HR"/>
                        </w:rPr>
                        <w:t>Sveučilište u Rijeci • University of Rijeka</w:t>
                      </w:r>
                    </w:p>
                    <w:p w:rsidR="000810E3" w:rsidRPr="0058789E" w:rsidRDefault="000810E3" w:rsidP="0058789E">
                      <w:pPr>
                        <w:jc w:val="right"/>
                        <w:rPr>
                          <w:rFonts w:ascii="Arial Narrow" w:hAnsi="Arial Narrow" w:cs="Arial Narrow"/>
                          <w:i/>
                          <w:iCs/>
                          <w:sz w:val="22"/>
                          <w:szCs w:val="22"/>
                          <w:lang w:val="hr-HR"/>
                        </w:rPr>
                      </w:pPr>
                      <w:r w:rsidRPr="00984844">
                        <w:rPr>
                          <w:rFonts w:ascii="Arial Narrow" w:hAnsi="Arial Narrow" w:cs="Arial Narrow"/>
                          <w:sz w:val="22"/>
                          <w:szCs w:val="22"/>
                          <w:lang w:val="hr-HR"/>
                        </w:rPr>
                        <w:t>Trg braće Mažurani</w:t>
                      </w:r>
                      <w:r w:rsidRPr="00122A9D">
                        <w:rPr>
                          <w:rFonts w:ascii="Arial Narrow" w:hAnsi="Arial Narrow" w:cs="Arial Narrow"/>
                          <w:lang w:val="hr-HR"/>
                        </w:rPr>
                        <w:t>ć</w:t>
                      </w:r>
                      <w:r>
                        <w:rPr>
                          <w:rFonts w:ascii="Arial Narrow" w:hAnsi="Arial Narrow" w:cs="Arial Narrow"/>
                        </w:rPr>
                        <w:t>a</w:t>
                      </w:r>
                      <w:r w:rsidRPr="00122A9D">
                        <w:rPr>
                          <w:rFonts w:ascii="Arial Narrow" w:hAnsi="Arial Narrow" w:cs="Arial Narrow"/>
                          <w:lang w:val="hr-HR"/>
                        </w:rPr>
                        <w:t xml:space="preserve"> 10 • 51 000 </w:t>
                      </w:r>
                      <w:r>
                        <w:rPr>
                          <w:rFonts w:ascii="Arial Narrow" w:hAnsi="Arial Narrow" w:cs="Arial Narrow"/>
                        </w:rPr>
                        <w:t>Rijeka</w:t>
                      </w:r>
                      <w:r w:rsidRPr="00122A9D">
                        <w:rPr>
                          <w:rFonts w:ascii="Arial Narrow" w:hAnsi="Arial Narrow" w:cs="Arial Narrow"/>
                          <w:lang w:val="hr-HR"/>
                        </w:rPr>
                        <w:t xml:space="preserve"> • </w:t>
                      </w:r>
                      <w:r>
                        <w:rPr>
                          <w:rFonts w:ascii="Arial Narrow" w:hAnsi="Arial Narrow" w:cs="Arial Narrow"/>
                        </w:rPr>
                        <w:t>Croatia</w:t>
                      </w:r>
                      <w:r w:rsidRPr="00122A9D">
                        <w:rPr>
                          <w:rFonts w:ascii="Arial Narrow" w:hAnsi="Arial Narrow" w:cs="Arial Narrow"/>
                          <w:lang w:val="hr-HR"/>
                        </w:rPr>
                        <w:br/>
                      </w:r>
                      <w:r w:rsidRPr="00984844">
                        <w:rPr>
                          <w:rFonts w:ascii="Arial Narrow" w:hAnsi="Arial Narrow" w:cs="Arial Narrow"/>
                          <w:sz w:val="22"/>
                          <w:szCs w:val="22"/>
                          <w:lang w:val="hr-HR"/>
                        </w:rPr>
                        <w:t>T: (051) 406-</w:t>
                      </w:r>
                      <w:r w:rsidRPr="00122A9D">
                        <w:rPr>
                          <w:rFonts w:ascii="Arial Narrow" w:hAnsi="Arial Narrow" w:cs="Arial Narrow"/>
                          <w:lang w:val="hr-HR"/>
                        </w:rPr>
                        <w:t xml:space="preserve">500 • </w:t>
                      </w:r>
                      <w:r>
                        <w:rPr>
                          <w:rFonts w:ascii="Arial Narrow" w:hAnsi="Arial Narrow" w:cs="Arial Narrow"/>
                        </w:rPr>
                        <w:t>F</w:t>
                      </w:r>
                      <w:r w:rsidRPr="00122A9D">
                        <w:rPr>
                          <w:rFonts w:ascii="Arial Narrow" w:hAnsi="Arial Narrow" w:cs="Arial Narrow"/>
                          <w:lang w:val="hr-HR"/>
                        </w:rPr>
                        <w:t>: (051) 216-671; 216-091</w:t>
                      </w:r>
                      <w:r w:rsidRPr="00122A9D">
                        <w:rPr>
                          <w:rFonts w:ascii="Arial Narrow" w:hAnsi="Arial Narrow" w:cs="Arial Narrow"/>
                          <w:lang w:val="hr-HR"/>
                        </w:rPr>
                        <w:br/>
                      </w:r>
                      <w:r w:rsidRPr="00984844">
                        <w:rPr>
                          <w:rFonts w:ascii="Arial Narrow" w:hAnsi="Arial Narrow" w:cs="Arial Narrow"/>
                          <w:i/>
                          <w:iCs/>
                          <w:sz w:val="22"/>
                          <w:szCs w:val="22"/>
                          <w:lang w:val="hr-HR"/>
                        </w:rPr>
                        <w:t>W: www.uniri.hr</w:t>
                      </w:r>
                      <w:r w:rsidRPr="00122A9D">
                        <w:rPr>
                          <w:rFonts w:ascii="Arial Narrow" w:hAnsi="Arial Narrow" w:cs="Arial Narrow"/>
                          <w:lang w:val="hr-HR"/>
                        </w:rPr>
                        <w:t xml:space="preserve">  • </w:t>
                      </w:r>
                      <w:r w:rsidRPr="00984844">
                        <w:rPr>
                          <w:rFonts w:ascii="Arial Narrow" w:hAnsi="Arial Narrow" w:cs="Arial Narrow"/>
                          <w:i/>
                          <w:iCs/>
                          <w:sz w:val="22"/>
                          <w:szCs w:val="22"/>
                          <w:lang w:val="hr-HR"/>
                        </w:rPr>
                        <w:t xml:space="preserve">E: </w:t>
                      </w:r>
                      <w:hyperlink r:id="rId8" w:history="1">
                        <w:r w:rsidRPr="00CF3E66">
                          <w:rPr>
                            <w:rStyle w:val="Hiperveza"/>
                            <w:rFonts w:ascii="Arial Narrow" w:hAnsi="Arial Narrow" w:cs="Arial Narrow"/>
                            <w:i/>
                            <w:iCs/>
                            <w:sz w:val="22"/>
                            <w:szCs w:val="22"/>
                            <w:lang w:val="hr-HR"/>
                          </w:rPr>
                          <w:t>ured@uniri.hr</w:t>
                        </w:r>
                      </w:hyperlink>
                    </w:p>
                    <w:p w:rsidR="000810E3" w:rsidRPr="00FF2840" w:rsidRDefault="000810E3" w:rsidP="0058789E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-309880</wp:posOffset>
            </wp:positionV>
            <wp:extent cx="857250" cy="847725"/>
            <wp:effectExtent l="0" t="0" r="0" b="0"/>
            <wp:wrapTight wrapText="bothSides">
              <wp:wrapPolygon edited="0">
                <wp:start x="0" y="0"/>
                <wp:lineTo x="0" y="21357"/>
                <wp:lineTo x="21120" y="21357"/>
                <wp:lineTo x="21120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0E3" w:rsidRDefault="000810E3">
      <w:pPr>
        <w:pStyle w:val="Heading2"/>
        <w:rPr>
          <w:rFonts w:ascii="Calibri" w:hAnsi="Calibri" w:cs="Calibri"/>
          <w:lang w:val="hr-HR"/>
        </w:rPr>
      </w:pPr>
    </w:p>
    <w:p w:rsidR="000810E3" w:rsidRPr="0058789E" w:rsidRDefault="000810E3" w:rsidP="0058789E">
      <w:pPr>
        <w:rPr>
          <w:lang w:val="hr-HR"/>
        </w:rPr>
      </w:pPr>
    </w:p>
    <w:p w:rsidR="000810E3" w:rsidRDefault="000810E3" w:rsidP="00984844">
      <w:pPr>
        <w:pStyle w:val="Heading2"/>
        <w:ind w:left="-193"/>
        <w:jc w:val="center"/>
        <w:rPr>
          <w:rFonts w:ascii="Arial Narrow" w:hAnsi="Arial Narrow" w:cs="Arial Narrow"/>
          <w:sz w:val="22"/>
          <w:szCs w:val="22"/>
          <w:lang w:val="hr-HR"/>
        </w:rPr>
      </w:pPr>
    </w:p>
    <w:p w:rsidR="000810E3" w:rsidRDefault="000810E3" w:rsidP="00984844">
      <w:pPr>
        <w:pStyle w:val="Heading2"/>
        <w:ind w:left="-193"/>
        <w:jc w:val="center"/>
        <w:rPr>
          <w:rFonts w:ascii="Arial Narrow" w:hAnsi="Arial Narrow" w:cs="Arial Narrow"/>
          <w:color w:val="000000"/>
          <w:sz w:val="22"/>
          <w:szCs w:val="22"/>
          <w:lang w:val="hr-HR"/>
        </w:rPr>
      </w:pPr>
      <w:r>
        <w:rPr>
          <w:rFonts w:ascii="Arial Narrow" w:hAnsi="Arial Narrow" w:cs="Arial Narrow"/>
          <w:sz w:val="22"/>
          <w:szCs w:val="22"/>
          <w:lang w:val="hr-HR"/>
        </w:rPr>
        <w:t>3</w:t>
      </w:r>
      <w:r w:rsidRPr="00984844">
        <w:rPr>
          <w:rFonts w:ascii="Arial Narrow" w:hAnsi="Arial Narrow" w:cs="Arial Narrow"/>
          <w:sz w:val="22"/>
          <w:szCs w:val="22"/>
          <w:lang w:val="hr-HR"/>
        </w:rPr>
        <w:t xml:space="preserve">. </w:t>
      </w:r>
      <w:r>
        <w:rPr>
          <w:rFonts w:ascii="Arial Narrow" w:hAnsi="Arial Narrow" w:cs="Arial Narrow"/>
          <w:sz w:val="22"/>
          <w:szCs w:val="22"/>
          <w:lang w:val="hr-HR"/>
        </w:rPr>
        <w:t xml:space="preserve">OCJENA TEME DOKTORSKE </w:t>
      </w:r>
      <w:r w:rsidR="00031860">
        <w:rPr>
          <w:rFonts w:ascii="Arial Narrow" w:hAnsi="Arial Narrow" w:cs="Arial Narrow"/>
          <w:sz w:val="22"/>
          <w:szCs w:val="22"/>
          <w:lang w:val="hr-HR"/>
        </w:rPr>
        <w:t>DI</w:t>
      </w:r>
      <w:r>
        <w:rPr>
          <w:rFonts w:ascii="Arial Narrow" w:hAnsi="Arial Narrow" w:cs="Arial Narrow"/>
          <w:sz w:val="22"/>
          <w:szCs w:val="22"/>
          <w:lang w:val="hr-HR"/>
        </w:rPr>
        <w:t>SERTACIJE</w:t>
      </w:r>
    </w:p>
    <w:p w:rsidR="000810E3" w:rsidRDefault="000810E3" w:rsidP="005155A9">
      <w:pPr>
        <w:rPr>
          <w:lang w:val="hr-HR"/>
        </w:rPr>
      </w:pPr>
    </w:p>
    <w:p w:rsidR="000810E3" w:rsidRPr="00984844" w:rsidRDefault="000810E3" w:rsidP="00984844">
      <w:pPr>
        <w:rPr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1730"/>
        <w:gridCol w:w="4728"/>
      </w:tblGrid>
      <w:tr w:rsidR="000810E3" w:rsidRPr="00FF2840">
        <w:trPr>
          <w:trHeight w:hRule="exact" w:val="288"/>
          <w:jc w:val="center"/>
        </w:trPr>
        <w:tc>
          <w:tcPr>
            <w:tcW w:w="10195" w:type="dxa"/>
            <w:gridSpan w:val="3"/>
            <w:shd w:val="clear" w:color="auto" w:fill="F3D839"/>
            <w:vAlign w:val="center"/>
          </w:tcPr>
          <w:p w:rsidR="000810E3" w:rsidRPr="00E54C83" w:rsidRDefault="000810E3" w:rsidP="00DC74C6">
            <w:pPr>
              <w:pStyle w:val="Heading3"/>
              <w:rPr>
                <w:rFonts w:ascii="Arial Narrow" w:hAnsi="Arial Narrow" w:cs="Arial Narrow"/>
                <w:color w:val="000000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 Narrow"/>
                <w:color w:val="000000"/>
                <w:sz w:val="22"/>
                <w:szCs w:val="22"/>
                <w:lang w:val="hr-HR"/>
              </w:rPr>
              <w:t>Opć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hr-HR"/>
              </w:rPr>
              <w:t>i podaci i kontakt doktoranda/doktorandice</w:t>
            </w:r>
          </w:p>
        </w:tc>
      </w:tr>
      <w:tr w:rsidR="000810E3" w:rsidRPr="00E54C83">
        <w:trPr>
          <w:trHeight w:val="432"/>
          <w:jc w:val="center"/>
        </w:trPr>
        <w:tc>
          <w:tcPr>
            <w:tcW w:w="3737" w:type="dxa"/>
            <w:vAlign w:val="center"/>
          </w:tcPr>
          <w:p w:rsidR="000810E3" w:rsidRPr="00D24BD6" w:rsidRDefault="000810E3" w:rsidP="005C334F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D24BD6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Titula, ime i prezime doktoranda/doktorandice</w:t>
            </w:r>
          </w:p>
        </w:tc>
        <w:bookmarkStart w:id="0" w:name="Text1"/>
        <w:tc>
          <w:tcPr>
            <w:tcW w:w="6458" w:type="dxa"/>
            <w:gridSpan w:val="2"/>
            <w:vAlign w:val="center"/>
          </w:tcPr>
          <w:p w:rsidR="000810E3" w:rsidRPr="00E54C83" w:rsidRDefault="000810E3" w:rsidP="005C334F">
            <w:pPr>
              <w:pStyle w:val="FieldText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separate"/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end"/>
            </w:r>
            <w:bookmarkEnd w:id="0"/>
          </w:p>
        </w:tc>
      </w:tr>
      <w:tr w:rsidR="000810E3" w:rsidRPr="00E54C83">
        <w:trPr>
          <w:trHeight w:val="432"/>
          <w:jc w:val="center"/>
        </w:trPr>
        <w:tc>
          <w:tcPr>
            <w:tcW w:w="3737" w:type="dxa"/>
            <w:vAlign w:val="center"/>
          </w:tcPr>
          <w:p w:rsidR="000810E3" w:rsidRPr="00D24BD6" w:rsidRDefault="000810E3" w:rsidP="005C334F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D24BD6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Nositelj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/Nositelji</w:t>
            </w:r>
            <w:r w:rsidRPr="00D24BD6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 xml:space="preserve"> studija</w:t>
            </w:r>
          </w:p>
        </w:tc>
        <w:tc>
          <w:tcPr>
            <w:tcW w:w="6458" w:type="dxa"/>
            <w:gridSpan w:val="2"/>
            <w:vAlign w:val="center"/>
          </w:tcPr>
          <w:p w:rsidR="000810E3" w:rsidRPr="00E54C83" w:rsidRDefault="00137993" w:rsidP="00137993">
            <w:pPr>
              <w:pStyle w:val="FieldText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hr-HR"/>
              </w:rPr>
              <w:t xml:space="preserve">Sveučilište u Rijeci, Ekonomski fakultet </w:t>
            </w:r>
            <w:bookmarkStart w:id="1" w:name="_GoBack"/>
            <w:bookmarkEnd w:id="1"/>
          </w:p>
        </w:tc>
      </w:tr>
      <w:tr w:rsidR="000810E3" w:rsidRPr="00E54C83">
        <w:trPr>
          <w:trHeight w:val="432"/>
          <w:jc w:val="center"/>
        </w:trPr>
        <w:tc>
          <w:tcPr>
            <w:tcW w:w="3737" w:type="dxa"/>
            <w:vAlign w:val="center"/>
          </w:tcPr>
          <w:p w:rsidR="000810E3" w:rsidRPr="00D24BD6" w:rsidRDefault="000810E3" w:rsidP="005C334F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D24BD6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Naziv studija</w:t>
            </w:r>
          </w:p>
        </w:tc>
        <w:tc>
          <w:tcPr>
            <w:tcW w:w="6458" w:type="dxa"/>
            <w:gridSpan w:val="2"/>
            <w:vAlign w:val="center"/>
          </w:tcPr>
          <w:p w:rsidR="000810E3" w:rsidRPr="00E54C83" w:rsidRDefault="00137993" w:rsidP="005C334F">
            <w:pPr>
              <w:pStyle w:val="FieldText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hr-HR"/>
              </w:rPr>
              <w:t>Poslijediplomski sveučilišni (doktorski) studij ekonomije i poslovne ekonomije</w:t>
            </w:r>
          </w:p>
        </w:tc>
      </w:tr>
      <w:tr w:rsidR="000810E3" w:rsidRPr="00E54C83">
        <w:trPr>
          <w:trHeight w:val="432"/>
          <w:jc w:val="center"/>
        </w:trPr>
        <w:tc>
          <w:tcPr>
            <w:tcW w:w="3737" w:type="dxa"/>
            <w:vAlign w:val="center"/>
          </w:tcPr>
          <w:p w:rsidR="000810E3" w:rsidRPr="00D24BD6" w:rsidRDefault="000810E3" w:rsidP="00F73FF6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D24BD6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Matični broj doktoranda/doktorandice</w:t>
            </w:r>
          </w:p>
        </w:tc>
        <w:tc>
          <w:tcPr>
            <w:tcW w:w="6458" w:type="dxa"/>
            <w:gridSpan w:val="2"/>
            <w:vAlign w:val="center"/>
          </w:tcPr>
          <w:p w:rsidR="000810E3" w:rsidRPr="00E54C83" w:rsidRDefault="000810E3" w:rsidP="005C334F">
            <w:pPr>
              <w:pStyle w:val="FieldText"/>
              <w:rPr>
                <w:rFonts w:ascii="Arial Narrow" w:hAnsi="Arial Narrow" w:cs="Arial Narrow"/>
                <w:b w:val="0"/>
                <w:bCs w:val="0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separate"/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end"/>
            </w:r>
          </w:p>
        </w:tc>
      </w:tr>
      <w:tr w:rsidR="000810E3" w:rsidRPr="00E54C83">
        <w:trPr>
          <w:trHeight w:val="431"/>
          <w:jc w:val="center"/>
        </w:trPr>
        <w:tc>
          <w:tcPr>
            <w:tcW w:w="3737" w:type="dxa"/>
            <w:vMerge w:val="restart"/>
            <w:vAlign w:val="center"/>
          </w:tcPr>
          <w:p w:rsidR="000810E3" w:rsidRPr="007E6471" w:rsidRDefault="000810E3" w:rsidP="00DE48F5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7E6471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Naslov predložene teme</w:t>
            </w:r>
          </w:p>
        </w:tc>
        <w:tc>
          <w:tcPr>
            <w:tcW w:w="1730" w:type="dxa"/>
            <w:vAlign w:val="center"/>
          </w:tcPr>
          <w:p w:rsidR="000810E3" w:rsidRPr="007E6471" w:rsidRDefault="000810E3" w:rsidP="005C334F">
            <w:pPr>
              <w:pStyle w:val="FieldText"/>
              <w:rPr>
                <w:rFonts w:ascii="Arial Narrow" w:hAnsi="Arial Narrow" w:cs="Arial Narrow"/>
                <w:b w:val="0"/>
                <w:bCs w:val="0"/>
                <w:sz w:val="22"/>
                <w:szCs w:val="22"/>
                <w:lang w:val="hr-HR"/>
              </w:rPr>
            </w:pPr>
            <w:r w:rsidRPr="007E6471">
              <w:rPr>
                <w:rFonts w:ascii="Arial Narrow" w:hAnsi="Arial Narrow" w:cs="Arial Narrow"/>
                <w:b w:val="0"/>
                <w:bCs w:val="0"/>
                <w:i/>
                <w:iCs/>
                <w:sz w:val="22"/>
                <w:szCs w:val="22"/>
                <w:lang w:val="hr-HR"/>
              </w:rPr>
              <w:t>Jezik pisanja rada</w:t>
            </w:r>
          </w:p>
        </w:tc>
        <w:tc>
          <w:tcPr>
            <w:tcW w:w="4728" w:type="dxa"/>
            <w:vAlign w:val="center"/>
          </w:tcPr>
          <w:p w:rsidR="000810E3" w:rsidRPr="00E54C83" w:rsidRDefault="000810E3" w:rsidP="005C334F">
            <w:pPr>
              <w:pStyle w:val="FieldText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separate"/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end"/>
            </w:r>
          </w:p>
        </w:tc>
      </w:tr>
      <w:tr w:rsidR="000810E3" w:rsidRPr="00E54C83">
        <w:trPr>
          <w:trHeight w:val="431"/>
          <w:jc w:val="center"/>
        </w:trPr>
        <w:tc>
          <w:tcPr>
            <w:tcW w:w="3737" w:type="dxa"/>
            <w:vMerge/>
            <w:vAlign w:val="center"/>
          </w:tcPr>
          <w:p w:rsidR="000810E3" w:rsidRPr="007E6471" w:rsidRDefault="000810E3" w:rsidP="00DE48F5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30" w:type="dxa"/>
            <w:vAlign w:val="center"/>
          </w:tcPr>
          <w:p w:rsidR="000810E3" w:rsidRPr="007E6471" w:rsidRDefault="000810E3" w:rsidP="005C334F">
            <w:pPr>
              <w:pStyle w:val="FieldText"/>
              <w:rPr>
                <w:rFonts w:ascii="Arial Narrow" w:hAnsi="Arial Narrow" w:cs="Arial Narrow"/>
                <w:b w:val="0"/>
                <w:bCs w:val="0"/>
                <w:sz w:val="22"/>
                <w:szCs w:val="22"/>
                <w:lang w:val="hr-HR"/>
              </w:rPr>
            </w:pPr>
            <w:r w:rsidRPr="007E6471">
              <w:rPr>
                <w:rFonts w:ascii="Arial Narrow" w:hAnsi="Arial Narrow" w:cs="Arial Narrow"/>
                <w:b w:val="0"/>
                <w:bCs w:val="0"/>
                <w:i/>
                <w:iCs/>
                <w:sz w:val="22"/>
                <w:szCs w:val="22"/>
                <w:lang w:val="hr-HR"/>
              </w:rPr>
              <w:t>Hrvatski</w:t>
            </w:r>
          </w:p>
        </w:tc>
        <w:tc>
          <w:tcPr>
            <w:tcW w:w="4728" w:type="dxa"/>
            <w:vAlign w:val="center"/>
          </w:tcPr>
          <w:p w:rsidR="000810E3" w:rsidRPr="00E54C83" w:rsidRDefault="000810E3" w:rsidP="005C334F">
            <w:pPr>
              <w:pStyle w:val="FieldText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separate"/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end"/>
            </w:r>
          </w:p>
        </w:tc>
      </w:tr>
      <w:tr w:rsidR="000810E3" w:rsidRPr="00E54C83">
        <w:trPr>
          <w:trHeight w:val="431"/>
          <w:jc w:val="center"/>
        </w:trPr>
        <w:tc>
          <w:tcPr>
            <w:tcW w:w="3737" w:type="dxa"/>
            <w:vMerge/>
            <w:vAlign w:val="center"/>
          </w:tcPr>
          <w:p w:rsidR="000810E3" w:rsidRPr="007E6471" w:rsidRDefault="000810E3" w:rsidP="00DE48F5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30" w:type="dxa"/>
            <w:vAlign w:val="center"/>
          </w:tcPr>
          <w:p w:rsidR="000810E3" w:rsidRPr="007E6471" w:rsidRDefault="000810E3" w:rsidP="005C334F">
            <w:pPr>
              <w:pStyle w:val="FieldText"/>
              <w:rPr>
                <w:rFonts w:ascii="Arial Narrow" w:hAnsi="Arial Narrow" w:cs="Arial Narrow"/>
                <w:b w:val="0"/>
                <w:bCs w:val="0"/>
                <w:sz w:val="22"/>
                <w:szCs w:val="22"/>
                <w:lang w:val="hr-HR"/>
              </w:rPr>
            </w:pPr>
            <w:r w:rsidRPr="007E6471">
              <w:rPr>
                <w:rFonts w:ascii="Arial Narrow" w:hAnsi="Arial Narrow" w:cs="Arial Narrow"/>
                <w:b w:val="0"/>
                <w:bCs w:val="0"/>
                <w:i/>
                <w:iCs/>
                <w:sz w:val="22"/>
                <w:szCs w:val="22"/>
                <w:lang w:val="hr-HR"/>
              </w:rPr>
              <w:t>Engleski</w:t>
            </w:r>
          </w:p>
        </w:tc>
        <w:tc>
          <w:tcPr>
            <w:tcW w:w="4728" w:type="dxa"/>
            <w:vAlign w:val="center"/>
          </w:tcPr>
          <w:p w:rsidR="000810E3" w:rsidRPr="00E54C83" w:rsidRDefault="000810E3" w:rsidP="005C334F">
            <w:pPr>
              <w:pStyle w:val="FieldText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separate"/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end"/>
            </w:r>
          </w:p>
        </w:tc>
      </w:tr>
      <w:tr w:rsidR="000810E3" w:rsidRPr="00E54C83">
        <w:trPr>
          <w:trHeight w:val="432"/>
          <w:jc w:val="center"/>
        </w:trPr>
        <w:tc>
          <w:tcPr>
            <w:tcW w:w="3737" w:type="dxa"/>
            <w:vAlign w:val="center"/>
          </w:tcPr>
          <w:p w:rsidR="000810E3" w:rsidRPr="00D24BD6" w:rsidRDefault="000810E3" w:rsidP="00D002FE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7E6471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Područje/polj</w:t>
            </w:r>
            <w: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e</w:t>
            </w:r>
          </w:p>
        </w:tc>
        <w:tc>
          <w:tcPr>
            <w:tcW w:w="6458" w:type="dxa"/>
            <w:gridSpan w:val="2"/>
            <w:vAlign w:val="center"/>
          </w:tcPr>
          <w:p w:rsidR="000810E3" w:rsidRPr="00E54C83" w:rsidRDefault="000810E3" w:rsidP="005C334F">
            <w:pPr>
              <w:pStyle w:val="FieldText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separate"/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0810E3" w:rsidRDefault="000810E3">
      <w:pPr>
        <w:rPr>
          <w:rFonts w:ascii="Calibri" w:hAnsi="Calibri" w:cs="Calibri"/>
          <w:lang w:val="hr-HR"/>
        </w:rPr>
      </w:pPr>
    </w:p>
    <w:tbl>
      <w:tblPr>
        <w:tblW w:w="1091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678"/>
        <w:gridCol w:w="3398"/>
        <w:gridCol w:w="3399"/>
        <w:gridCol w:w="720"/>
      </w:tblGrid>
      <w:tr w:rsidR="000810E3" w:rsidRPr="00E54C83">
        <w:trPr>
          <w:gridAfter w:val="1"/>
          <w:wAfter w:w="720" w:type="dxa"/>
          <w:trHeight w:hRule="exact" w:val="288"/>
          <w:jc w:val="center"/>
        </w:trPr>
        <w:tc>
          <w:tcPr>
            <w:tcW w:w="10195" w:type="dxa"/>
            <w:gridSpan w:val="4"/>
            <w:shd w:val="clear" w:color="auto" w:fill="F3D839"/>
            <w:vAlign w:val="center"/>
          </w:tcPr>
          <w:p w:rsidR="000810E3" w:rsidRPr="004807C0" w:rsidRDefault="000810E3" w:rsidP="00AB51EE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hr-HR"/>
              </w:rPr>
              <w:t>MENTOR/MENTORI</w:t>
            </w:r>
          </w:p>
          <w:p w:rsidR="000810E3" w:rsidRPr="00E54C83" w:rsidRDefault="000810E3" w:rsidP="007D5AD4">
            <w:pPr>
              <w:pStyle w:val="Heading3"/>
              <w:rPr>
                <w:rFonts w:ascii="Arial Narrow" w:hAnsi="Arial Narrow" w:cs="Arial Narrow"/>
                <w:color w:val="000000"/>
                <w:sz w:val="22"/>
                <w:szCs w:val="22"/>
                <w:lang w:val="hr-HR"/>
              </w:rPr>
            </w:pPr>
          </w:p>
        </w:tc>
      </w:tr>
      <w:tr w:rsidR="000810E3" w:rsidRPr="00E54C83">
        <w:trPr>
          <w:gridAfter w:val="1"/>
          <w:wAfter w:w="720" w:type="dxa"/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0810E3" w:rsidRPr="000E5766" w:rsidRDefault="000810E3" w:rsidP="00FE3643">
            <w:pPr>
              <w:pStyle w:val="BodyText"/>
              <w:jc w:val="both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1.1. Mentor/Mentori</w:t>
            </w:r>
          </w:p>
        </w:tc>
      </w:tr>
      <w:tr w:rsidR="000810E3" w:rsidRPr="005B694F">
        <w:trPr>
          <w:gridAfter w:val="1"/>
          <w:wAfter w:w="720" w:type="dxa"/>
          <w:trHeight w:val="432"/>
          <w:jc w:val="center"/>
        </w:trPr>
        <w:tc>
          <w:tcPr>
            <w:tcW w:w="3398" w:type="dxa"/>
            <w:gridSpan w:val="2"/>
            <w:vAlign w:val="center"/>
          </w:tcPr>
          <w:p w:rsidR="000810E3" w:rsidRPr="00E00066" w:rsidRDefault="000810E3" w:rsidP="00EC50E8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Titula, ime i prezime</w:t>
            </w:r>
          </w:p>
        </w:tc>
        <w:tc>
          <w:tcPr>
            <w:tcW w:w="3398" w:type="dxa"/>
            <w:vAlign w:val="center"/>
          </w:tcPr>
          <w:p w:rsidR="000810E3" w:rsidRPr="00E00066" w:rsidRDefault="000810E3" w:rsidP="00EC50E8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Ustanova, država</w:t>
            </w:r>
          </w:p>
        </w:tc>
        <w:tc>
          <w:tcPr>
            <w:tcW w:w="3399" w:type="dxa"/>
            <w:vAlign w:val="center"/>
          </w:tcPr>
          <w:p w:rsidR="000810E3" w:rsidRPr="00E00066" w:rsidRDefault="000810E3" w:rsidP="00EC50E8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E-pošta</w:t>
            </w:r>
          </w:p>
        </w:tc>
      </w:tr>
      <w:tr w:rsidR="000810E3" w:rsidRPr="005B694F">
        <w:trPr>
          <w:gridAfter w:val="1"/>
          <w:wAfter w:w="720" w:type="dxa"/>
          <w:trHeight w:val="432"/>
          <w:jc w:val="center"/>
        </w:trPr>
        <w:tc>
          <w:tcPr>
            <w:tcW w:w="3398" w:type="dxa"/>
            <w:gridSpan w:val="2"/>
            <w:vAlign w:val="center"/>
          </w:tcPr>
          <w:p w:rsidR="000810E3" w:rsidRPr="00875A21" w:rsidRDefault="000810E3" w:rsidP="00EC50E8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:rsidR="000810E3" w:rsidRPr="00875A21" w:rsidRDefault="000810E3" w:rsidP="00EC50E8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399" w:type="dxa"/>
            <w:vAlign w:val="center"/>
          </w:tcPr>
          <w:p w:rsidR="000810E3" w:rsidRPr="00875A21" w:rsidRDefault="000810E3" w:rsidP="00EC50E8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</w:tr>
      <w:tr w:rsidR="000810E3" w:rsidRPr="005B694F">
        <w:trPr>
          <w:gridAfter w:val="1"/>
          <w:wAfter w:w="720" w:type="dxa"/>
          <w:trHeight w:val="432"/>
          <w:jc w:val="center"/>
        </w:trPr>
        <w:tc>
          <w:tcPr>
            <w:tcW w:w="3398" w:type="dxa"/>
            <w:gridSpan w:val="2"/>
            <w:vAlign w:val="center"/>
          </w:tcPr>
          <w:p w:rsidR="000810E3" w:rsidRPr="00875A21" w:rsidRDefault="000810E3" w:rsidP="005845EC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:rsidR="000810E3" w:rsidRPr="00875A21" w:rsidRDefault="000810E3" w:rsidP="005845EC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399" w:type="dxa"/>
            <w:vAlign w:val="center"/>
          </w:tcPr>
          <w:p w:rsidR="000810E3" w:rsidRPr="00875A21" w:rsidRDefault="000810E3" w:rsidP="005845EC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</w:tr>
      <w:tr w:rsidR="000810E3" w:rsidRPr="00E54C83">
        <w:trPr>
          <w:gridAfter w:val="1"/>
          <w:wAfter w:w="720" w:type="dxa"/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0810E3" w:rsidRPr="000E5766" w:rsidRDefault="000810E3" w:rsidP="00D002FE">
            <w:pPr>
              <w:pStyle w:val="BodyText"/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413BC9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 xml:space="preserve">1.2. 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Komentor</w:t>
            </w:r>
          </w:p>
        </w:tc>
      </w:tr>
      <w:tr w:rsidR="000810E3" w:rsidRPr="005B694F">
        <w:trPr>
          <w:gridAfter w:val="1"/>
          <w:wAfter w:w="720" w:type="dxa"/>
          <w:trHeight w:val="432"/>
          <w:jc w:val="center"/>
        </w:trPr>
        <w:tc>
          <w:tcPr>
            <w:tcW w:w="3398" w:type="dxa"/>
            <w:gridSpan w:val="2"/>
            <w:vAlign w:val="center"/>
          </w:tcPr>
          <w:p w:rsidR="000810E3" w:rsidRPr="00E00066" w:rsidRDefault="000810E3" w:rsidP="00EC50E8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Titula, ime i prezime</w:t>
            </w:r>
          </w:p>
        </w:tc>
        <w:tc>
          <w:tcPr>
            <w:tcW w:w="3398" w:type="dxa"/>
            <w:vAlign w:val="center"/>
          </w:tcPr>
          <w:p w:rsidR="000810E3" w:rsidRPr="00E00066" w:rsidRDefault="000810E3" w:rsidP="00EC50E8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Ustanova, država</w:t>
            </w:r>
          </w:p>
        </w:tc>
        <w:tc>
          <w:tcPr>
            <w:tcW w:w="3399" w:type="dxa"/>
            <w:vAlign w:val="center"/>
          </w:tcPr>
          <w:p w:rsidR="000810E3" w:rsidRPr="00E00066" w:rsidRDefault="000810E3" w:rsidP="00EC50E8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E-pošta</w:t>
            </w:r>
          </w:p>
        </w:tc>
      </w:tr>
      <w:tr w:rsidR="000810E3" w:rsidRPr="005B694F">
        <w:trPr>
          <w:gridAfter w:val="1"/>
          <w:wAfter w:w="720" w:type="dxa"/>
          <w:trHeight w:val="432"/>
          <w:jc w:val="center"/>
        </w:trPr>
        <w:tc>
          <w:tcPr>
            <w:tcW w:w="3398" w:type="dxa"/>
            <w:gridSpan w:val="2"/>
            <w:vAlign w:val="center"/>
          </w:tcPr>
          <w:p w:rsidR="000810E3" w:rsidRPr="00875A21" w:rsidRDefault="000810E3" w:rsidP="00EC50E8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:rsidR="000810E3" w:rsidRPr="00875A21" w:rsidRDefault="000810E3" w:rsidP="00EC50E8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399" w:type="dxa"/>
            <w:vAlign w:val="center"/>
          </w:tcPr>
          <w:p w:rsidR="000810E3" w:rsidRPr="00875A21" w:rsidRDefault="000810E3" w:rsidP="00EC50E8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</w:tr>
      <w:tr w:rsidR="000810E3" w:rsidRPr="00FF2840">
        <w:trPr>
          <w:gridAfter w:val="1"/>
          <w:wAfter w:w="720" w:type="dxa"/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0810E3" w:rsidRPr="00317FA0" w:rsidRDefault="000810E3" w:rsidP="00897C9E">
            <w:pPr>
              <w:pStyle w:val="BodyText"/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1.3</w:t>
            </w:r>
            <w:r w:rsidRPr="00317FA0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.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 xml:space="preserve"> </w:t>
            </w:r>
            <w:r w:rsidRPr="000E5766"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en-US"/>
              </w:rPr>
              <w:t xml:space="preserve"> </w:t>
            </w:r>
            <w:r w:rsidRPr="000E5766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 xml:space="preserve">Izabrano povjerenstvo za ocjenu teme </w:t>
            </w:r>
          </w:p>
        </w:tc>
      </w:tr>
      <w:tr w:rsidR="000810E3" w:rsidRPr="005B694F">
        <w:trPr>
          <w:gridAfter w:val="1"/>
          <w:wAfter w:w="720" w:type="dxa"/>
          <w:trHeight w:val="432"/>
          <w:jc w:val="center"/>
        </w:trPr>
        <w:tc>
          <w:tcPr>
            <w:tcW w:w="3398" w:type="dxa"/>
            <w:gridSpan w:val="2"/>
            <w:vAlign w:val="center"/>
          </w:tcPr>
          <w:p w:rsidR="000810E3" w:rsidRPr="00E00066" w:rsidRDefault="000810E3" w:rsidP="00EC50E8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Titula, ime i prezime</w:t>
            </w:r>
          </w:p>
        </w:tc>
        <w:tc>
          <w:tcPr>
            <w:tcW w:w="3398" w:type="dxa"/>
            <w:vAlign w:val="center"/>
          </w:tcPr>
          <w:p w:rsidR="000810E3" w:rsidRPr="00E00066" w:rsidRDefault="000810E3" w:rsidP="00EC50E8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Ustanova, država</w:t>
            </w:r>
          </w:p>
        </w:tc>
        <w:tc>
          <w:tcPr>
            <w:tcW w:w="3399" w:type="dxa"/>
            <w:vAlign w:val="center"/>
          </w:tcPr>
          <w:p w:rsidR="000810E3" w:rsidRPr="00E00066" w:rsidRDefault="000810E3" w:rsidP="00EC50E8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E-pošta</w:t>
            </w:r>
          </w:p>
        </w:tc>
      </w:tr>
      <w:tr w:rsidR="000810E3" w:rsidRPr="005B694F">
        <w:trPr>
          <w:gridAfter w:val="1"/>
          <w:wAfter w:w="720" w:type="dxa"/>
          <w:trHeight w:val="432"/>
          <w:jc w:val="center"/>
        </w:trPr>
        <w:tc>
          <w:tcPr>
            <w:tcW w:w="3398" w:type="dxa"/>
            <w:gridSpan w:val="2"/>
            <w:vAlign w:val="center"/>
          </w:tcPr>
          <w:p w:rsidR="000810E3" w:rsidRPr="000E5766" w:rsidRDefault="000810E3" w:rsidP="000E5766">
            <w:pPr>
              <w:pStyle w:val="BodyText"/>
              <w:numPr>
                <w:ilvl w:val="0"/>
                <w:numId w:val="7"/>
              </w:numPr>
              <w:spacing w:line="360" w:lineRule="auto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  <w:p w:rsidR="000810E3" w:rsidRPr="000E5766" w:rsidRDefault="000810E3" w:rsidP="000E5766">
            <w:pPr>
              <w:pStyle w:val="BodyText"/>
              <w:numPr>
                <w:ilvl w:val="0"/>
                <w:numId w:val="7"/>
              </w:numPr>
              <w:spacing w:line="360" w:lineRule="auto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  <w:p w:rsidR="000810E3" w:rsidRPr="000E5766" w:rsidRDefault="000810E3" w:rsidP="000E5766">
            <w:pPr>
              <w:pStyle w:val="BodyText"/>
              <w:numPr>
                <w:ilvl w:val="0"/>
                <w:numId w:val="7"/>
              </w:numPr>
              <w:spacing w:line="360" w:lineRule="auto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  <w:p w:rsidR="000810E3" w:rsidRPr="000E5766" w:rsidRDefault="000810E3" w:rsidP="000E5766">
            <w:pPr>
              <w:pStyle w:val="BodyText"/>
              <w:numPr>
                <w:ilvl w:val="0"/>
                <w:numId w:val="7"/>
              </w:numPr>
              <w:spacing w:line="360" w:lineRule="auto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  <w:p w:rsidR="000810E3" w:rsidRPr="00875A21" w:rsidRDefault="000810E3" w:rsidP="000E5766">
            <w:pPr>
              <w:pStyle w:val="BodyText"/>
              <w:numPr>
                <w:ilvl w:val="0"/>
                <w:numId w:val="7"/>
              </w:numPr>
              <w:spacing w:line="360" w:lineRule="auto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:rsidR="000810E3" w:rsidRDefault="000810E3" w:rsidP="000E5766">
            <w:pPr>
              <w:pStyle w:val="BodyText"/>
              <w:spacing w:line="360" w:lineRule="auto"/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  <w:p w:rsidR="000810E3" w:rsidRDefault="000810E3" w:rsidP="000E5766">
            <w:pPr>
              <w:pStyle w:val="BodyText"/>
              <w:spacing w:line="360" w:lineRule="auto"/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  <w:p w:rsidR="000810E3" w:rsidRDefault="000810E3" w:rsidP="000E5766">
            <w:pPr>
              <w:pStyle w:val="BodyText"/>
              <w:spacing w:line="360" w:lineRule="auto"/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  <w:p w:rsidR="000810E3" w:rsidRDefault="000810E3" w:rsidP="000E5766">
            <w:pPr>
              <w:pStyle w:val="BodyText"/>
              <w:spacing w:line="360" w:lineRule="auto"/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  <w:p w:rsidR="000810E3" w:rsidRPr="00875A21" w:rsidRDefault="000810E3" w:rsidP="000E5766">
            <w:pPr>
              <w:pStyle w:val="BodyText"/>
              <w:spacing w:line="360" w:lineRule="auto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399" w:type="dxa"/>
            <w:vAlign w:val="center"/>
          </w:tcPr>
          <w:p w:rsidR="000810E3" w:rsidRDefault="000810E3" w:rsidP="000E5766">
            <w:pPr>
              <w:pStyle w:val="BodyText"/>
              <w:spacing w:line="360" w:lineRule="auto"/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  <w:p w:rsidR="000810E3" w:rsidRDefault="000810E3" w:rsidP="000E5766">
            <w:pPr>
              <w:pStyle w:val="BodyText"/>
              <w:spacing w:line="360" w:lineRule="auto"/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  <w:p w:rsidR="000810E3" w:rsidRDefault="000810E3" w:rsidP="000E5766">
            <w:pPr>
              <w:pStyle w:val="BodyText"/>
              <w:spacing w:line="360" w:lineRule="auto"/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  <w:p w:rsidR="000810E3" w:rsidRDefault="000810E3" w:rsidP="000E5766">
            <w:pPr>
              <w:pStyle w:val="BodyText"/>
              <w:spacing w:line="360" w:lineRule="auto"/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  <w:p w:rsidR="000810E3" w:rsidRPr="00875A21" w:rsidRDefault="000810E3" w:rsidP="000E5766">
            <w:pPr>
              <w:pStyle w:val="BodyText"/>
              <w:spacing w:line="360" w:lineRule="auto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</w:tr>
      <w:tr w:rsidR="000810E3" w:rsidRPr="00E54C83">
        <w:trPr>
          <w:gridBefore w:val="1"/>
          <w:wBefore w:w="720" w:type="dxa"/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0810E3" w:rsidRPr="00317FA0" w:rsidRDefault="000810E3" w:rsidP="00897C9E">
            <w:pPr>
              <w:pStyle w:val="BodyText"/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 xml:space="preserve">1.4. </w:t>
            </w:r>
            <w:r w:rsidRPr="002C3506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Sjednica nadležnog tijela koje je imenova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l</w:t>
            </w:r>
            <w:r w:rsidRPr="002C3506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o Povjerenstvo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 xml:space="preserve"> (naziv tijela i datum održavanja sjednice)</w:t>
            </w:r>
          </w:p>
        </w:tc>
      </w:tr>
      <w:tr w:rsidR="000810E3" w:rsidRPr="005B694F">
        <w:trPr>
          <w:gridBefore w:val="1"/>
          <w:wBefore w:w="720" w:type="dxa"/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0810E3" w:rsidRPr="00122A9D" w:rsidRDefault="000810E3" w:rsidP="00EC50E8">
            <w:pPr>
              <w:pStyle w:val="BodyText"/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</w:tr>
      <w:tr w:rsidR="000810E3" w:rsidRPr="00FF2840">
        <w:trPr>
          <w:gridBefore w:val="1"/>
          <w:wBefore w:w="720" w:type="dxa"/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0810E3" w:rsidRPr="00317FA0" w:rsidRDefault="000810E3" w:rsidP="0082671E">
            <w:pPr>
              <w:pStyle w:val="BodyText"/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 xml:space="preserve">1.5. </w:t>
            </w:r>
            <w:r w:rsidRPr="0082671E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Sjednica Etičkog povjerenstva na kojoj je odobren prijedlog istraživanja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 xml:space="preserve"> (po potrebi)</w:t>
            </w:r>
          </w:p>
        </w:tc>
      </w:tr>
      <w:tr w:rsidR="000810E3" w:rsidRPr="005B694F">
        <w:trPr>
          <w:gridBefore w:val="1"/>
          <w:wBefore w:w="720" w:type="dxa"/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0810E3" w:rsidRPr="00122A9D" w:rsidRDefault="000810E3" w:rsidP="00EC50E8">
            <w:pPr>
              <w:pStyle w:val="BodyText"/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0810E3" w:rsidRDefault="000810E3" w:rsidP="007049C0">
      <w:pPr>
        <w:rPr>
          <w:rFonts w:ascii="Calibri" w:hAnsi="Calibri" w:cs="Calibri"/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0810E3" w:rsidRPr="00FF2840">
        <w:trPr>
          <w:trHeight w:hRule="exact" w:val="288"/>
          <w:jc w:val="center"/>
        </w:trPr>
        <w:tc>
          <w:tcPr>
            <w:tcW w:w="10195" w:type="dxa"/>
            <w:shd w:val="clear" w:color="auto" w:fill="F3D839"/>
            <w:vAlign w:val="center"/>
          </w:tcPr>
          <w:p w:rsidR="000810E3" w:rsidRDefault="000810E3" w:rsidP="0082671E">
            <w:pPr>
              <w:pStyle w:val="Heading3"/>
              <w:rPr>
                <w:rFonts w:ascii="Arial Narrow" w:hAnsi="Arial Narrow" w:cs="Arial Narrow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hr-HR" w:eastAsia="en-US"/>
              </w:rPr>
              <w:t xml:space="preserve">A.   </w:t>
            </w:r>
            <w:r w:rsidRPr="0082671E">
              <w:rPr>
                <w:rFonts w:ascii="Arial Narrow" w:hAnsi="Arial Narrow" w:cs="Arial Narrow"/>
                <w:color w:val="000000"/>
                <w:sz w:val="24"/>
                <w:szCs w:val="24"/>
                <w:lang w:val="hr-HR" w:eastAsia="en-US"/>
              </w:rPr>
              <w:t>IZVJEŠĆE S J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hr-HR" w:eastAsia="en-US"/>
              </w:rPr>
              <w:t>AVNE OBRANE TEME DOKTORSKE DISERTACIJE</w:t>
            </w:r>
          </w:p>
          <w:p w:rsidR="000810E3" w:rsidRDefault="000810E3" w:rsidP="0082671E">
            <w:pPr>
              <w:pStyle w:val="Heading3"/>
              <w:numPr>
                <w:ilvl w:val="0"/>
                <w:numId w:val="10"/>
              </w:numPr>
              <w:rPr>
                <w:rFonts w:ascii="Arial Narrow" w:hAnsi="Arial Narrow" w:cs="Arial Narrow"/>
                <w:color w:val="000000"/>
                <w:sz w:val="24"/>
                <w:szCs w:val="24"/>
                <w:lang w:val="hr-HR" w:eastAsia="en-US"/>
              </w:rPr>
            </w:pPr>
            <w:r w:rsidRPr="0082671E">
              <w:rPr>
                <w:rFonts w:ascii="Arial Narrow" w:hAnsi="Arial Narrow" w:cs="Arial Narrow"/>
                <w:color w:val="000000"/>
                <w:sz w:val="24"/>
                <w:szCs w:val="24"/>
                <w:lang w:val="hr-HR" w:eastAsia="en-US"/>
              </w:rPr>
              <w:t xml:space="preserve"> </w:t>
            </w:r>
          </w:p>
          <w:p w:rsidR="000810E3" w:rsidRPr="0082671E" w:rsidRDefault="000810E3" w:rsidP="0082671E">
            <w:pPr>
              <w:rPr>
                <w:lang w:val="hr-HR" w:eastAsia="en-US"/>
              </w:rPr>
            </w:pPr>
          </w:p>
        </w:tc>
      </w:tr>
      <w:tr w:rsidR="000810E3" w:rsidRPr="00E54C83">
        <w:trPr>
          <w:trHeight w:val="431"/>
          <w:jc w:val="center"/>
        </w:trPr>
        <w:tc>
          <w:tcPr>
            <w:tcW w:w="10195" w:type="dxa"/>
            <w:vAlign w:val="center"/>
          </w:tcPr>
          <w:p w:rsidR="000810E3" w:rsidRPr="007D6C83" w:rsidRDefault="000810E3" w:rsidP="0082671E">
            <w:pPr>
              <w:pStyle w:val="BodyText"/>
              <w:tabs>
                <w:tab w:val="center" w:pos="4320"/>
                <w:tab w:val="right" w:pos="8640"/>
              </w:tabs>
              <w:ind w:left="-36"/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AB4131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Mjesto i vrijeme održavanja</w:t>
            </w:r>
          </w:p>
        </w:tc>
      </w:tr>
      <w:tr w:rsidR="000810E3" w:rsidRPr="00E54C83">
        <w:trPr>
          <w:trHeight w:val="851"/>
          <w:jc w:val="center"/>
        </w:trPr>
        <w:tc>
          <w:tcPr>
            <w:tcW w:w="10195" w:type="dxa"/>
            <w:vAlign w:val="center"/>
          </w:tcPr>
          <w:p w:rsidR="000810E3" w:rsidRPr="0082671E" w:rsidRDefault="000810E3" w:rsidP="0082671E">
            <w:pPr>
              <w:pStyle w:val="BodyText"/>
              <w:ind w:left="-36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</w:tr>
      <w:tr w:rsidR="000810E3" w:rsidRPr="00E54C83">
        <w:trPr>
          <w:trHeight w:val="431"/>
          <w:jc w:val="center"/>
        </w:trPr>
        <w:tc>
          <w:tcPr>
            <w:tcW w:w="10195" w:type="dxa"/>
            <w:vAlign w:val="center"/>
          </w:tcPr>
          <w:p w:rsidR="000810E3" w:rsidRPr="007D6C83" w:rsidRDefault="000810E3" w:rsidP="0082671E">
            <w:pPr>
              <w:pStyle w:val="BodyText"/>
              <w:ind w:left="-36"/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Trajanje izlaganja</w:t>
            </w:r>
          </w:p>
        </w:tc>
      </w:tr>
      <w:tr w:rsidR="000810E3" w:rsidRPr="00E54C83">
        <w:trPr>
          <w:trHeight w:val="851"/>
          <w:jc w:val="center"/>
        </w:trPr>
        <w:tc>
          <w:tcPr>
            <w:tcW w:w="10195" w:type="dxa"/>
            <w:vAlign w:val="center"/>
          </w:tcPr>
          <w:p w:rsidR="000810E3" w:rsidRPr="00A07378" w:rsidRDefault="000810E3" w:rsidP="0082671E">
            <w:pPr>
              <w:pStyle w:val="BodyText"/>
              <w:ind w:left="-36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</w:tr>
      <w:tr w:rsidR="000810E3" w:rsidRPr="007D6C83">
        <w:trPr>
          <w:trHeight w:val="431"/>
          <w:jc w:val="center"/>
        </w:trPr>
        <w:tc>
          <w:tcPr>
            <w:tcW w:w="10195" w:type="dxa"/>
            <w:vAlign w:val="center"/>
          </w:tcPr>
          <w:p w:rsidR="000810E3" w:rsidRPr="007D6C83" w:rsidRDefault="000810E3" w:rsidP="0082671E">
            <w:pPr>
              <w:pStyle w:val="BodyText"/>
              <w:ind w:left="-36"/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AB4131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Postavljena pitanja članova povjerenstva</w:t>
            </w:r>
          </w:p>
        </w:tc>
      </w:tr>
      <w:tr w:rsidR="000810E3" w:rsidRPr="00E54C83">
        <w:trPr>
          <w:trHeight w:val="851"/>
          <w:jc w:val="center"/>
        </w:trPr>
        <w:tc>
          <w:tcPr>
            <w:tcW w:w="10195" w:type="dxa"/>
            <w:vAlign w:val="center"/>
          </w:tcPr>
          <w:p w:rsidR="000810E3" w:rsidRPr="00A07378" w:rsidRDefault="000810E3" w:rsidP="0082671E">
            <w:pPr>
              <w:pStyle w:val="BodyText"/>
              <w:ind w:left="-36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</w:tr>
      <w:tr w:rsidR="000810E3" w:rsidRPr="007D6C83">
        <w:trPr>
          <w:trHeight w:val="431"/>
          <w:jc w:val="center"/>
        </w:trPr>
        <w:tc>
          <w:tcPr>
            <w:tcW w:w="10195" w:type="dxa"/>
            <w:vAlign w:val="center"/>
          </w:tcPr>
          <w:p w:rsidR="000810E3" w:rsidRPr="007D6C83" w:rsidRDefault="000810E3" w:rsidP="0082671E">
            <w:pPr>
              <w:pStyle w:val="BodyText"/>
              <w:ind w:left="-36"/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Postavljena pitanja iz publike</w:t>
            </w:r>
          </w:p>
        </w:tc>
      </w:tr>
      <w:tr w:rsidR="000810E3" w:rsidRPr="00E54C83">
        <w:trPr>
          <w:trHeight w:val="851"/>
          <w:jc w:val="center"/>
        </w:trPr>
        <w:tc>
          <w:tcPr>
            <w:tcW w:w="10195" w:type="dxa"/>
            <w:vAlign w:val="center"/>
          </w:tcPr>
          <w:p w:rsidR="000810E3" w:rsidRPr="00A07378" w:rsidRDefault="000810E3" w:rsidP="0082671E">
            <w:pPr>
              <w:pStyle w:val="BodyText"/>
              <w:ind w:left="-36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</w:tr>
      <w:tr w:rsidR="000810E3" w:rsidRPr="00F7262B">
        <w:trPr>
          <w:trHeight w:val="431"/>
          <w:jc w:val="center"/>
        </w:trPr>
        <w:tc>
          <w:tcPr>
            <w:tcW w:w="10195" w:type="dxa"/>
            <w:vAlign w:val="center"/>
          </w:tcPr>
          <w:p w:rsidR="000810E3" w:rsidRPr="007D6C83" w:rsidRDefault="000810E3" w:rsidP="0082671E">
            <w:pPr>
              <w:pStyle w:val="BodyText"/>
              <w:ind w:left="-36"/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Posebno važni elementi iz diskusije</w:t>
            </w:r>
          </w:p>
        </w:tc>
      </w:tr>
      <w:tr w:rsidR="000810E3" w:rsidRPr="00E54C83">
        <w:trPr>
          <w:trHeight w:val="851"/>
          <w:jc w:val="center"/>
        </w:trPr>
        <w:tc>
          <w:tcPr>
            <w:tcW w:w="10195" w:type="dxa"/>
            <w:vAlign w:val="center"/>
          </w:tcPr>
          <w:p w:rsidR="000810E3" w:rsidRPr="00A07378" w:rsidRDefault="000810E3" w:rsidP="0082671E">
            <w:pPr>
              <w:pStyle w:val="BodyText"/>
              <w:ind w:left="-36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</w:tr>
      <w:tr w:rsidR="000810E3" w:rsidRPr="007D6C83">
        <w:trPr>
          <w:trHeight w:val="431"/>
          <w:jc w:val="center"/>
        </w:trPr>
        <w:tc>
          <w:tcPr>
            <w:tcW w:w="10195" w:type="dxa"/>
            <w:vAlign w:val="center"/>
          </w:tcPr>
          <w:p w:rsidR="000810E3" w:rsidRPr="007D6C83" w:rsidRDefault="000810E3" w:rsidP="0082671E">
            <w:pPr>
              <w:pStyle w:val="BodyText"/>
              <w:ind w:left="-36"/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Trajanje diskusije</w:t>
            </w:r>
          </w:p>
        </w:tc>
      </w:tr>
      <w:tr w:rsidR="000810E3" w:rsidRPr="00E54C83">
        <w:trPr>
          <w:trHeight w:val="851"/>
          <w:jc w:val="center"/>
        </w:trPr>
        <w:tc>
          <w:tcPr>
            <w:tcW w:w="10195" w:type="dxa"/>
            <w:vAlign w:val="center"/>
          </w:tcPr>
          <w:p w:rsidR="000810E3" w:rsidRPr="00A07378" w:rsidRDefault="000810E3" w:rsidP="0082671E">
            <w:pPr>
              <w:pStyle w:val="BodyText"/>
              <w:ind w:left="-36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</w:tr>
      <w:tr w:rsidR="000810E3" w:rsidRPr="007D6C83">
        <w:trPr>
          <w:trHeight w:val="431"/>
          <w:jc w:val="center"/>
        </w:trPr>
        <w:tc>
          <w:tcPr>
            <w:tcW w:w="10195" w:type="dxa"/>
            <w:vAlign w:val="center"/>
          </w:tcPr>
          <w:p w:rsidR="000810E3" w:rsidRPr="007D6C83" w:rsidRDefault="000810E3" w:rsidP="0082671E">
            <w:pPr>
              <w:pStyle w:val="BodyText"/>
              <w:ind w:left="-36"/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Završetak obrane</w:t>
            </w:r>
          </w:p>
        </w:tc>
      </w:tr>
      <w:tr w:rsidR="000810E3" w:rsidRPr="00E54C83">
        <w:trPr>
          <w:trHeight w:val="851"/>
          <w:jc w:val="center"/>
        </w:trPr>
        <w:tc>
          <w:tcPr>
            <w:tcW w:w="10195" w:type="dxa"/>
            <w:vAlign w:val="center"/>
          </w:tcPr>
          <w:p w:rsidR="000810E3" w:rsidRPr="00A07378" w:rsidRDefault="000810E3" w:rsidP="0082671E">
            <w:pPr>
              <w:pStyle w:val="BodyText"/>
              <w:ind w:left="-36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0810E3" w:rsidRDefault="000810E3">
      <w:pPr>
        <w:rPr>
          <w:rFonts w:ascii="Calibri" w:hAnsi="Calibri" w:cs="Calibri"/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0810E3" w:rsidRPr="00FF2840">
        <w:trPr>
          <w:trHeight w:val="289"/>
          <w:jc w:val="center"/>
        </w:trPr>
        <w:tc>
          <w:tcPr>
            <w:tcW w:w="10195" w:type="dxa"/>
            <w:gridSpan w:val="2"/>
            <w:shd w:val="clear" w:color="auto" w:fill="F3D839"/>
            <w:vAlign w:val="center"/>
          </w:tcPr>
          <w:p w:rsidR="000810E3" w:rsidRDefault="000810E3" w:rsidP="00392547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hr-HR"/>
              </w:rPr>
              <w:t>B.   OCJENA TEME DOKTORSKE DISERTACIJE</w:t>
            </w:r>
          </w:p>
          <w:p w:rsidR="000810E3" w:rsidRPr="00392547" w:rsidRDefault="000810E3" w:rsidP="00392547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82671E">
              <w:rPr>
                <w:rFonts w:ascii="Arial Narrow" w:hAnsi="Arial Narrow" w:cs="Arial Narrow"/>
                <w:i/>
                <w:iCs/>
                <w:color w:val="000000"/>
                <w:sz w:val="24"/>
                <w:szCs w:val="24"/>
                <w:lang w:val="hr-HR"/>
              </w:rPr>
              <w:t>(izvorni znanstveni doprinos i ocjena izvedivosti)</w:t>
            </w:r>
          </w:p>
        </w:tc>
      </w:tr>
      <w:tr w:rsidR="000810E3" w:rsidRPr="00E54C83">
        <w:trPr>
          <w:trHeight w:val="850"/>
          <w:jc w:val="center"/>
        </w:trPr>
        <w:tc>
          <w:tcPr>
            <w:tcW w:w="10195" w:type="dxa"/>
            <w:gridSpan w:val="2"/>
            <w:vAlign w:val="center"/>
          </w:tcPr>
          <w:p w:rsidR="000810E3" w:rsidRPr="0082671E" w:rsidRDefault="000810E3" w:rsidP="00EC50E8">
            <w:pPr>
              <w:pStyle w:val="BodyText"/>
              <w:ind w:left="-36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</w:tr>
      <w:tr w:rsidR="000810E3" w:rsidRPr="005B694F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0810E3" w:rsidRDefault="000810E3" w:rsidP="00B123D8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E93A5E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Mišljenje i prijedlo</w:t>
            </w:r>
            <w: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g</w:t>
            </w:r>
          </w:p>
          <w:p w:rsidR="000810E3" w:rsidRPr="00EC402F" w:rsidRDefault="000810E3" w:rsidP="00B123D8">
            <w:pPr>
              <w:pStyle w:val="BodyText"/>
              <w:rPr>
                <w:rFonts w:ascii="Arial Narrow" w:hAnsi="Arial Narrow" w:cs="Arial Narrow"/>
                <w:i/>
                <w:iCs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val="hr-HR"/>
              </w:rPr>
              <w:t>(</w:t>
            </w:r>
            <w:r w:rsidRPr="00AB4131">
              <w:rPr>
                <w:rFonts w:ascii="Arial Narrow" w:hAnsi="Arial Narrow" w:cs="Arial Narrow"/>
                <w:i/>
                <w:iCs/>
                <w:sz w:val="20"/>
                <w:szCs w:val="20"/>
                <w:lang w:val="hr-HR"/>
              </w:rPr>
              <w:t>izrijekom navesti je li na predloženu temu moguć originalni znanstveni rad u skladu s međunarodno prihvaćenim standardima kvalitete doktorata te je li kandidat sposoban doseći zastavljeni cilj</w:t>
            </w: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val="hr-HR"/>
              </w:rPr>
              <w:t>)</w:t>
            </w:r>
          </w:p>
        </w:tc>
      </w:tr>
      <w:tr w:rsidR="000810E3" w:rsidRPr="00E54C83">
        <w:trPr>
          <w:trHeight w:val="850"/>
          <w:jc w:val="center"/>
        </w:trPr>
        <w:tc>
          <w:tcPr>
            <w:tcW w:w="10195" w:type="dxa"/>
            <w:gridSpan w:val="2"/>
            <w:vAlign w:val="center"/>
          </w:tcPr>
          <w:p w:rsidR="000810E3" w:rsidRPr="0082671E" w:rsidRDefault="000810E3" w:rsidP="00EC50E8">
            <w:pPr>
              <w:pStyle w:val="BodyText"/>
              <w:ind w:left="-36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</w:tr>
      <w:tr w:rsidR="000810E3" w:rsidRPr="00FF2840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0810E3" w:rsidRPr="00E93A5E" w:rsidRDefault="000810E3" w:rsidP="00EC50E8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E93A5E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Prijedlog izmjene ili dorade naslov</w:t>
            </w:r>
            <w: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a</w:t>
            </w:r>
          </w:p>
        </w:tc>
      </w:tr>
      <w:tr w:rsidR="000810E3" w:rsidRPr="00E54C83">
        <w:trPr>
          <w:trHeight w:val="850"/>
          <w:jc w:val="center"/>
        </w:trPr>
        <w:tc>
          <w:tcPr>
            <w:tcW w:w="10195" w:type="dxa"/>
            <w:gridSpan w:val="2"/>
            <w:vAlign w:val="center"/>
          </w:tcPr>
          <w:p w:rsidR="000810E3" w:rsidRPr="0082671E" w:rsidRDefault="000810E3" w:rsidP="00EC50E8">
            <w:pPr>
              <w:pStyle w:val="BodyText"/>
              <w:ind w:left="-36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</w:tr>
      <w:tr w:rsidR="000810E3" w:rsidRPr="00FF2840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0810E3" w:rsidRDefault="000810E3" w:rsidP="00EC50E8">
            <w:pPr>
              <w:pStyle w:val="BodyTex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2"/>
                <w:szCs w:val="22"/>
                <w:lang w:val="hr-HR"/>
              </w:rPr>
            </w:pPr>
            <w:r w:rsidRPr="00E93A5E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Prijedlog za promjenu mentora</w:t>
            </w:r>
            <w: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, komentora</w:t>
            </w:r>
            <w:r w:rsidRPr="00E93A5E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 xml:space="preserve"> i/ili imenovanje drugog mentora</w:t>
            </w:r>
            <w: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, komentora</w:t>
            </w:r>
            <w:r w:rsidRPr="00E93A5E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2"/>
                <w:szCs w:val="22"/>
                <w:lang w:val="hr-HR"/>
              </w:rPr>
              <w:t xml:space="preserve"> </w:t>
            </w:r>
          </w:p>
          <w:p w:rsidR="000810E3" w:rsidRPr="00E93A5E" w:rsidRDefault="000810E3" w:rsidP="00EC50E8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E93A5E">
              <w:rPr>
                <w:rFonts w:ascii="Arial Narrow" w:hAnsi="Arial Narrow" w:cs="Arial Narrow"/>
                <w:i/>
                <w:iCs/>
                <w:color w:val="000000"/>
                <w:sz w:val="20"/>
                <w:szCs w:val="20"/>
                <w:lang w:val="hr-HR"/>
              </w:rPr>
              <w:t>(upisati titulu, ime, prezime, ustanovu)</w:t>
            </w:r>
          </w:p>
        </w:tc>
      </w:tr>
      <w:tr w:rsidR="000810E3" w:rsidRPr="00E54C83">
        <w:trPr>
          <w:trHeight w:val="850"/>
          <w:jc w:val="center"/>
        </w:trPr>
        <w:tc>
          <w:tcPr>
            <w:tcW w:w="10195" w:type="dxa"/>
            <w:gridSpan w:val="2"/>
            <w:vAlign w:val="center"/>
          </w:tcPr>
          <w:p w:rsidR="000810E3" w:rsidRPr="0082671E" w:rsidRDefault="000810E3" w:rsidP="00EC50E8">
            <w:pPr>
              <w:pStyle w:val="BodyText"/>
              <w:ind w:left="-36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</w:tr>
      <w:tr w:rsidR="000810E3" w:rsidRPr="00FF2840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0810E3" w:rsidRDefault="000810E3" w:rsidP="00EC50E8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E93A5E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P</w:t>
            </w:r>
            <w: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lanirana obrana doktorske disertacije</w:t>
            </w:r>
          </w:p>
          <w:p w:rsidR="000810E3" w:rsidRPr="00E93A5E" w:rsidRDefault="000810E3" w:rsidP="00EC50E8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E93A5E">
              <w:rPr>
                <w:rFonts w:ascii="Arial Narrow" w:hAnsi="Arial Narrow" w:cs="Arial Narrow"/>
                <w:i/>
                <w:iCs/>
                <w:color w:val="000000"/>
                <w:sz w:val="20"/>
                <w:szCs w:val="20"/>
                <w:lang w:val="hr-HR"/>
              </w:rPr>
              <w:t>(naznačiti godinu i semestar)</w:t>
            </w:r>
          </w:p>
        </w:tc>
      </w:tr>
      <w:tr w:rsidR="000810E3" w:rsidRPr="00E54C83">
        <w:trPr>
          <w:trHeight w:val="850"/>
          <w:jc w:val="center"/>
        </w:trPr>
        <w:tc>
          <w:tcPr>
            <w:tcW w:w="10195" w:type="dxa"/>
            <w:gridSpan w:val="2"/>
            <w:vAlign w:val="center"/>
          </w:tcPr>
          <w:p w:rsidR="000810E3" w:rsidRPr="0082671E" w:rsidRDefault="000810E3" w:rsidP="00EC50E8">
            <w:pPr>
              <w:pStyle w:val="BodyText"/>
              <w:ind w:left="-36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</w:tr>
      <w:tr w:rsidR="000810E3" w:rsidRPr="005B694F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0810E3" w:rsidRDefault="000810E3" w:rsidP="00EC50E8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E93A5E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Izdvojeno mišljenje</w:t>
            </w:r>
          </w:p>
          <w:p w:rsidR="000810E3" w:rsidRPr="00E93A5E" w:rsidRDefault="000810E3" w:rsidP="00EC50E8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E93A5E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2"/>
                <w:szCs w:val="22"/>
                <w:lang w:val="hr-HR"/>
              </w:rPr>
              <w:t xml:space="preserve"> </w:t>
            </w:r>
            <w:r w:rsidRPr="00E93A5E">
              <w:rPr>
                <w:rFonts w:ascii="Arial Narrow" w:hAnsi="Arial Narrow" w:cs="Arial Narrow"/>
                <w:i/>
                <w:iCs/>
                <w:color w:val="000000"/>
                <w:sz w:val="20"/>
                <w:szCs w:val="20"/>
                <w:lang w:val="hr-HR"/>
              </w:rPr>
              <w:t>(samo ako netko od članova Povjerenstva za ocjenu teme i predlaganje mentora ima izdvojeno mišljenje)</w:t>
            </w:r>
          </w:p>
        </w:tc>
      </w:tr>
      <w:tr w:rsidR="000810E3" w:rsidRPr="00FF2840">
        <w:trPr>
          <w:trHeight w:val="850"/>
          <w:jc w:val="center"/>
        </w:trPr>
        <w:tc>
          <w:tcPr>
            <w:tcW w:w="10195" w:type="dxa"/>
            <w:gridSpan w:val="2"/>
            <w:vAlign w:val="center"/>
          </w:tcPr>
          <w:p w:rsidR="000810E3" w:rsidRDefault="000810E3" w:rsidP="00E93A5E">
            <w:pPr>
              <w:pStyle w:val="BodyText"/>
              <w:ind w:left="-36"/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pPr>
          </w:p>
          <w:p w:rsidR="000810E3" w:rsidRDefault="000810E3" w:rsidP="00E93A5E">
            <w:pPr>
              <w:pStyle w:val="BodyText"/>
              <w:ind w:left="-36"/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  <w:p w:rsidR="000810E3" w:rsidRDefault="000810E3" w:rsidP="00E93A5E">
            <w:pPr>
              <w:pStyle w:val="BodyText"/>
              <w:spacing w:line="360" w:lineRule="auto"/>
              <w:ind w:left="5642"/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</w:p>
          <w:p w:rsidR="000810E3" w:rsidRPr="00D81407" w:rsidRDefault="000810E3" w:rsidP="00E93A5E">
            <w:pPr>
              <w:pStyle w:val="BodyText"/>
              <w:spacing w:line="360" w:lineRule="auto"/>
              <w:ind w:left="5642"/>
              <w:jc w:val="both"/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hr-HR"/>
              </w:rPr>
            </w:pPr>
            <w:r w:rsidRPr="00D81407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Potpis</w:t>
            </w:r>
            <w:r w:rsidRPr="00D81407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hr-HR"/>
              </w:rPr>
              <w:t xml:space="preserve">  </w:t>
            </w:r>
          </w:p>
          <w:p w:rsidR="000810E3" w:rsidRPr="0082671E" w:rsidRDefault="000810E3" w:rsidP="00E93A5E">
            <w:pPr>
              <w:pStyle w:val="BodyText"/>
              <w:ind w:left="6210"/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pPr>
            <w:r w:rsidRPr="00D81407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 xml:space="preserve">(ime i prezime 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člana povjerenstva</w:t>
            </w:r>
            <w:r w:rsidRPr="00D81407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)</w:t>
            </w:r>
          </w:p>
        </w:tc>
      </w:tr>
      <w:tr w:rsidR="000810E3" w:rsidRPr="005B694F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0810E3" w:rsidRDefault="000810E3" w:rsidP="00CF3C30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CF3C30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Napomena</w:t>
            </w:r>
          </w:p>
          <w:p w:rsidR="000810E3" w:rsidRPr="00E93A5E" w:rsidRDefault="000810E3" w:rsidP="00CF3C30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CF3C30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2"/>
                <w:szCs w:val="22"/>
                <w:lang w:val="hr-HR"/>
              </w:rPr>
              <w:t xml:space="preserve"> </w:t>
            </w:r>
            <w:r w:rsidRPr="00CF3C30">
              <w:rPr>
                <w:rFonts w:ascii="Arial Narrow" w:hAnsi="Arial Narrow" w:cs="Arial Narrow"/>
                <w:i/>
                <w:iCs/>
                <w:color w:val="000000"/>
                <w:sz w:val="20"/>
                <w:szCs w:val="20"/>
                <w:lang w:val="hr-HR"/>
              </w:rPr>
              <w:t>(po potrebi</w:t>
            </w:r>
            <w:r>
              <w:rPr>
                <w:rFonts w:ascii="Arial Narrow" w:hAnsi="Arial Narrow" w:cs="Arial Narrow"/>
                <w:i/>
                <w:iCs/>
                <w:color w:val="000000"/>
                <w:sz w:val="20"/>
                <w:szCs w:val="20"/>
                <w:lang w:val="hr-HR"/>
              </w:rPr>
              <w:t>)</w:t>
            </w:r>
          </w:p>
        </w:tc>
      </w:tr>
      <w:tr w:rsidR="000810E3" w:rsidRPr="00E54C83">
        <w:trPr>
          <w:trHeight w:val="850"/>
          <w:jc w:val="center"/>
        </w:trPr>
        <w:tc>
          <w:tcPr>
            <w:tcW w:w="10195" w:type="dxa"/>
            <w:gridSpan w:val="2"/>
            <w:vAlign w:val="center"/>
          </w:tcPr>
          <w:p w:rsidR="000810E3" w:rsidRPr="0082671E" w:rsidRDefault="000810E3" w:rsidP="00DF7306">
            <w:pPr>
              <w:pStyle w:val="BodyText"/>
              <w:ind w:left="-36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</w:tr>
      <w:tr w:rsidR="000810E3" w:rsidRPr="00FF2840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0810E3" w:rsidRPr="00CF3C30" w:rsidRDefault="000810E3" w:rsidP="00DF7306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CF3C30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Izabrano Povjerenstvo za ocjenu teme i predlaganje mentora</w:t>
            </w:r>
          </w:p>
        </w:tc>
      </w:tr>
      <w:tr w:rsidR="000810E3" w:rsidRPr="005B694F">
        <w:trPr>
          <w:trHeight w:val="432"/>
          <w:jc w:val="center"/>
        </w:trPr>
        <w:tc>
          <w:tcPr>
            <w:tcW w:w="5097" w:type="dxa"/>
            <w:vAlign w:val="center"/>
          </w:tcPr>
          <w:p w:rsidR="000810E3" w:rsidRPr="00B123D8" w:rsidRDefault="000810E3" w:rsidP="00DF7306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B123D8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Titula, ime i prezime, ustanova, država:</w:t>
            </w:r>
          </w:p>
        </w:tc>
        <w:tc>
          <w:tcPr>
            <w:tcW w:w="5098" w:type="dxa"/>
            <w:vAlign w:val="center"/>
          </w:tcPr>
          <w:p w:rsidR="000810E3" w:rsidRPr="00B123D8" w:rsidRDefault="000810E3" w:rsidP="00DF7306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B123D8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Potpis:</w:t>
            </w:r>
          </w:p>
        </w:tc>
      </w:tr>
      <w:tr w:rsidR="000810E3" w:rsidRPr="005B694F">
        <w:trPr>
          <w:trHeight w:val="432"/>
          <w:jc w:val="center"/>
        </w:trPr>
        <w:tc>
          <w:tcPr>
            <w:tcW w:w="5097" w:type="dxa"/>
            <w:vAlign w:val="center"/>
          </w:tcPr>
          <w:p w:rsidR="000810E3" w:rsidRPr="000E5766" w:rsidRDefault="000810E3" w:rsidP="00B123D8">
            <w:pPr>
              <w:pStyle w:val="BodyText"/>
              <w:numPr>
                <w:ilvl w:val="0"/>
                <w:numId w:val="13"/>
              </w:numPr>
              <w:spacing w:line="360" w:lineRule="auto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B123D8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(predsjednik Povjerenstva)</w:t>
            </w:r>
          </w:p>
          <w:p w:rsidR="000810E3" w:rsidRPr="000E5766" w:rsidRDefault="000810E3" w:rsidP="00B123D8">
            <w:pPr>
              <w:pStyle w:val="BodyText"/>
              <w:numPr>
                <w:ilvl w:val="0"/>
                <w:numId w:val="13"/>
              </w:numPr>
              <w:spacing w:line="360" w:lineRule="auto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  <w:p w:rsidR="000810E3" w:rsidRPr="000E5766" w:rsidRDefault="000810E3" w:rsidP="00B123D8">
            <w:pPr>
              <w:pStyle w:val="BodyText"/>
              <w:numPr>
                <w:ilvl w:val="0"/>
                <w:numId w:val="13"/>
              </w:numPr>
              <w:spacing w:line="360" w:lineRule="auto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  <w:p w:rsidR="000810E3" w:rsidRDefault="000810E3" w:rsidP="00B123D8">
            <w:pPr>
              <w:pStyle w:val="BodyText"/>
              <w:numPr>
                <w:ilvl w:val="0"/>
                <w:numId w:val="13"/>
              </w:numPr>
              <w:spacing w:line="360" w:lineRule="auto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  <w:p w:rsidR="000810E3" w:rsidRPr="00B123D8" w:rsidRDefault="000810E3" w:rsidP="00B123D8">
            <w:pPr>
              <w:pStyle w:val="BodyText"/>
              <w:numPr>
                <w:ilvl w:val="0"/>
                <w:numId w:val="13"/>
              </w:numPr>
              <w:spacing w:line="360" w:lineRule="auto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0810E3" w:rsidRPr="00CF3C30" w:rsidRDefault="000810E3" w:rsidP="00DF7306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</w:p>
        </w:tc>
      </w:tr>
      <w:tr w:rsidR="000810E3" w:rsidRPr="005B694F">
        <w:trPr>
          <w:trHeight w:val="1814"/>
          <w:jc w:val="center"/>
        </w:trPr>
        <w:tc>
          <w:tcPr>
            <w:tcW w:w="10195" w:type="dxa"/>
            <w:gridSpan w:val="2"/>
            <w:vAlign w:val="center"/>
          </w:tcPr>
          <w:p w:rsidR="000810E3" w:rsidRPr="00B123D8" w:rsidRDefault="000810E3" w:rsidP="00B123D8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 xml:space="preserve">U Rijeci,                                                                                                                                 </w:t>
            </w:r>
            <w:r w:rsidRPr="00B123D8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M.P.</w:t>
            </w:r>
          </w:p>
          <w:p w:rsidR="000810E3" w:rsidRPr="00E00066" w:rsidRDefault="000810E3" w:rsidP="00E00066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</w:p>
        </w:tc>
      </w:tr>
    </w:tbl>
    <w:p w:rsidR="000810E3" w:rsidRDefault="000810E3" w:rsidP="00B123D8">
      <w:pPr>
        <w:tabs>
          <w:tab w:val="left" w:pos="2415"/>
        </w:tabs>
        <w:rPr>
          <w:rFonts w:ascii="Calibri" w:hAnsi="Calibri" w:cs="Calibri"/>
          <w:lang w:val="hr-HR"/>
        </w:rPr>
      </w:pPr>
    </w:p>
    <w:p w:rsidR="00234C20" w:rsidRDefault="00234C20" w:rsidP="00B123D8">
      <w:pPr>
        <w:tabs>
          <w:tab w:val="left" w:pos="2415"/>
        </w:tabs>
        <w:rPr>
          <w:rFonts w:ascii="Calibri" w:hAnsi="Calibri" w:cs="Calibri"/>
          <w:lang w:val="hr-HR"/>
        </w:rPr>
      </w:pPr>
    </w:p>
    <w:sectPr w:rsidR="00234C20" w:rsidSect="00875A21">
      <w:type w:val="continuous"/>
      <w:pgSz w:w="11906" w:h="16838"/>
      <w:pgMar w:top="720" w:right="1077" w:bottom="360" w:left="107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5C5" w:rsidRDefault="008275C5">
      <w:r>
        <w:separator/>
      </w:r>
    </w:p>
  </w:endnote>
  <w:endnote w:type="continuationSeparator" w:id="0">
    <w:p w:rsidR="008275C5" w:rsidRDefault="0082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5C5" w:rsidRDefault="008275C5">
      <w:r>
        <w:separator/>
      </w:r>
    </w:p>
  </w:footnote>
  <w:footnote w:type="continuationSeparator" w:id="0">
    <w:p w:rsidR="008275C5" w:rsidRDefault="0082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800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40592"/>
    <w:multiLevelType w:val="hybridMultilevel"/>
    <w:tmpl w:val="DDCED252"/>
    <w:lvl w:ilvl="0" w:tplc="C3F884E6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914C0"/>
    <w:multiLevelType w:val="multilevel"/>
    <w:tmpl w:val="E214A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cs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" w15:restartNumberingAfterBreak="0">
    <w:nsid w:val="2F34101E"/>
    <w:multiLevelType w:val="hybridMultilevel"/>
    <w:tmpl w:val="ECE0077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B5384"/>
    <w:multiLevelType w:val="multilevel"/>
    <w:tmpl w:val="1A907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cs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5" w15:restartNumberingAfterBreak="0">
    <w:nsid w:val="4AA859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3701886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7" w15:restartNumberingAfterBreak="0">
    <w:nsid w:val="66187B13"/>
    <w:multiLevelType w:val="hybridMultilevel"/>
    <w:tmpl w:val="215AF5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5665F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F6BAA"/>
    <w:multiLevelType w:val="multilevel"/>
    <w:tmpl w:val="E214A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cs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0" w15:restartNumberingAfterBreak="0">
    <w:nsid w:val="78F93172"/>
    <w:multiLevelType w:val="multilevel"/>
    <w:tmpl w:val="4E74339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cs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1" w15:restartNumberingAfterBreak="0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12" w15:restartNumberingAfterBreak="0">
    <w:nsid w:val="7984014B"/>
    <w:multiLevelType w:val="multilevel"/>
    <w:tmpl w:val="1A907C8C"/>
    <w:styleLink w:val="Style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114" w:hanging="114"/>
      </w:pPr>
      <w:rPr>
        <w:rFonts w:ascii="Arial Narrow" w:hAnsi="Arial Narrow" w:cs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6"/>
  </w:num>
  <w:num w:numId="5">
    <w:abstractNumId w:val="4"/>
  </w:num>
  <w:num w:numId="6">
    <w:abstractNumId w:val="12"/>
  </w:num>
  <w:num w:numId="7">
    <w:abstractNumId w:val="0"/>
  </w:num>
  <w:num w:numId="8">
    <w:abstractNumId w:val="9"/>
  </w:num>
  <w:num w:numId="9">
    <w:abstractNumId w:val="10"/>
  </w:num>
  <w:num w:numId="10">
    <w:abstractNumId w:val="3"/>
  </w:num>
  <w:num w:numId="11">
    <w:abstractNumId w:val="7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5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1B"/>
    <w:rsid w:val="00031860"/>
    <w:rsid w:val="000403A8"/>
    <w:rsid w:val="00065C42"/>
    <w:rsid w:val="000704C8"/>
    <w:rsid w:val="0007365F"/>
    <w:rsid w:val="000810E3"/>
    <w:rsid w:val="0008577A"/>
    <w:rsid w:val="000C494B"/>
    <w:rsid w:val="000D1F03"/>
    <w:rsid w:val="000E5766"/>
    <w:rsid w:val="000F307A"/>
    <w:rsid w:val="00115CEE"/>
    <w:rsid w:val="001202E3"/>
    <w:rsid w:val="00122A9D"/>
    <w:rsid w:val="00125C9A"/>
    <w:rsid w:val="00126B81"/>
    <w:rsid w:val="00137993"/>
    <w:rsid w:val="00144C10"/>
    <w:rsid w:val="00144F46"/>
    <w:rsid w:val="00161A6F"/>
    <w:rsid w:val="0017476D"/>
    <w:rsid w:val="00195DAE"/>
    <w:rsid w:val="001A5AFD"/>
    <w:rsid w:val="001C1730"/>
    <w:rsid w:val="001C7966"/>
    <w:rsid w:val="001F179A"/>
    <w:rsid w:val="00232C33"/>
    <w:rsid w:val="00234C20"/>
    <w:rsid w:val="00285E92"/>
    <w:rsid w:val="002867A1"/>
    <w:rsid w:val="00296B6E"/>
    <w:rsid w:val="002C0272"/>
    <w:rsid w:val="002C3506"/>
    <w:rsid w:val="002C43A4"/>
    <w:rsid w:val="002D1AD1"/>
    <w:rsid w:val="002E1A12"/>
    <w:rsid w:val="002E3DB3"/>
    <w:rsid w:val="002F2325"/>
    <w:rsid w:val="003066E3"/>
    <w:rsid w:val="003105AB"/>
    <w:rsid w:val="00317FA0"/>
    <w:rsid w:val="00347F17"/>
    <w:rsid w:val="003608CD"/>
    <w:rsid w:val="00366C86"/>
    <w:rsid w:val="00366F0B"/>
    <w:rsid w:val="00392547"/>
    <w:rsid w:val="0041354C"/>
    <w:rsid w:val="00413BC9"/>
    <w:rsid w:val="00420BF4"/>
    <w:rsid w:val="004374B5"/>
    <w:rsid w:val="00444C6C"/>
    <w:rsid w:val="00455DF1"/>
    <w:rsid w:val="004566F8"/>
    <w:rsid w:val="004719EA"/>
    <w:rsid w:val="00471B74"/>
    <w:rsid w:val="0047587C"/>
    <w:rsid w:val="004807C0"/>
    <w:rsid w:val="004845D1"/>
    <w:rsid w:val="00484EE2"/>
    <w:rsid w:val="004912CD"/>
    <w:rsid w:val="004A0937"/>
    <w:rsid w:val="004A338F"/>
    <w:rsid w:val="004A4908"/>
    <w:rsid w:val="004B2C46"/>
    <w:rsid w:val="004C72CC"/>
    <w:rsid w:val="004E47DC"/>
    <w:rsid w:val="004F0234"/>
    <w:rsid w:val="004F6D8A"/>
    <w:rsid w:val="005155A9"/>
    <w:rsid w:val="0052307F"/>
    <w:rsid w:val="005460F7"/>
    <w:rsid w:val="005543EC"/>
    <w:rsid w:val="00566D1B"/>
    <w:rsid w:val="005845EC"/>
    <w:rsid w:val="0058789E"/>
    <w:rsid w:val="0059665C"/>
    <w:rsid w:val="005B694F"/>
    <w:rsid w:val="005C334F"/>
    <w:rsid w:val="005E444D"/>
    <w:rsid w:val="006026EE"/>
    <w:rsid w:val="00607068"/>
    <w:rsid w:val="006164E8"/>
    <w:rsid w:val="00616CF3"/>
    <w:rsid w:val="0062731B"/>
    <w:rsid w:val="0063749E"/>
    <w:rsid w:val="00643924"/>
    <w:rsid w:val="00653538"/>
    <w:rsid w:val="006747EC"/>
    <w:rsid w:val="00685EA8"/>
    <w:rsid w:val="00685F2A"/>
    <w:rsid w:val="006A2E7A"/>
    <w:rsid w:val="006F60E3"/>
    <w:rsid w:val="006F68BE"/>
    <w:rsid w:val="007049C0"/>
    <w:rsid w:val="0071100E"/>
    <w:rsid w:val="007244B3"/>
    <w:rsid w:val="00726826"/>
    <w:rsid w:val="00736E3F"/>
    <w:rsid w:val="00747AD9"/>
    <w:rsid w:val="00757790"/>
    <w:rsid w:val="00771307"/>
    <w:rsid w:val="00777BEA"/>
    <w:rsid w:val="007853D7"/>
    <w:rsid w:val="007965B0"/>
    <w:rsid w:val="007974EC"/>
    <w:rsid w:val="007A5004"/>
    <w:rsid w:val="007D2535"/>
    <w:rsid w:val="007D5AD4"/>
    <w:rsid w:val="007D6C83"/>
    <w:rsid w:val="007E6471"/>
    <w:rsid w:val="007E677C"/>
    <w:rsid w:val="0081474D"/>
    <w:rsid w:val="00821C6F"/>
    <w:rsid w:val="0082288D"/>
    <w:rsid w:val="0082671E"/>
    <w:rsid w:val="008275C5"/>
    <w:rsid w:val="008500F1"/>
    <w:rsid w:val="00850676"/>
    <w:rsid w:val="00856F67"/>
    <w:rsid w:val="00875A21"/>
    <w:rsid w:val="008843B6"/>
    <w:rsid w:val="00885AE3"/>
    <w:rsid w:val="00897C9E"/>
    <w:rsid w:val="008B6FDE"/>
    <w:rsid w:val="008E6A5E"/>
    <w:rsid w:val="008E6D6A"/>
    <w:rsid w:val="009216F2"/>
    <w:rsid w:val="00937CBF"/>
    <w:rsid w:val="00943A44"/>
    <w:rsid w:val="009727C8"/>
    <w:rsid w:val="00984844"/>
    <w:rsid w:val="009B5C41"/>
    <w:rsid w:val="009F2DC3"/>
    <w:rsid w:val="00A07378"/>
    <w:rsid w:val="00A07928"/>
    <w:rsid w:val="00A1653C"/>
    <w:rsid w:val="00A94C83"/>
    <w:rsid w:val="00AB21E9"/>
    <w:rsid w:val="00AB4131"/>
    <w:rsid w:val="00AB51EE"/>
    <w:rsid w:val="00AC0E58"/>
    <w:rsid w:val="00B012D3"/>
    <w:rsid w:val="00B04767"/>
    <w:rsid w:val="00B11779"/>
    <w:rsid w:val="00B123D8"/>
    <w:rsid w:val="00B14390"/>
    <w:rsid w:val="00B146F8"/>
    <w:rsid w:val="00B26DCB"/>
    <w:rsid w:val="00B52233"/>
    <w:rsid w:val="00B56FB8"/>
    <w:rsid w:val="00B66067"/>
    <w:rsid w:val="00B8178E"/>
    <w:rsid w:val="00B86667"/>
    <w:rsid w:val="00B87974"/>
    <w:rsid w:val="00BA79C5"/>
    <w:rsid w:val="00BA7AAA"/>
    <w:rsid w:val="00BB0D7F"/>
    <w:rsid w:val="00BB5E09"/>
    <w:rsid w:val="00BB66B3"/>
    <w:rsid w:val="00BC6E2E"/>
    <w:rsid w:val="00BE4A87"/>
    <w:rsid w:val="00BE707F"/>
    <w:rsid w:val="00C040A1"/>
    <w:rsid w:val="00C313BD"/>
    <w:rsid w:val="00C3150E"/>
    <w:rsid w:val="00C3434C"/>
    <w:rsid w:val="00C55FE5"/>
    <w:rsid w:val="00C763ED"/>
    <w:rsid w:val="00C770E6"/>
    <w:rsid w:val="00C87EBC"/>
    <w:rsid w:val="00CF3C30"/>
    <w:rsid w:val="00CF3E66"/>
    <w:rsid w:val="00D002FE"/>
    <w:rsid w:val="00D07E34"/>
    <w:rsid w:val="00D14BBC"/>
    <w:rsid w:val="00D20842"/>
    <w:rsid w:val="00D24BD6"/>
    <w:rsid w:val="00D43846"/>
    <w:rsid w:val="00D65F8A"/>
    <w:rsid w:val="00D72D47"/>
    <w:rsid w:val="00D81407"/>
    <w:rsid w:val="00D86535"/>
    <w:rsid w:val="00D94FAD"/>
    <w:rsid w:val="00D95A9B"/>
    <w:rsid w:val="00DA760C"/>
    <w:rsid w:val="00DB419A"/>
    <w:rsid w:val="00DC74C6"/>
    <w:rsid w:val="00DD7D37"/>
    <w:rsid w:val="00DE48F5"/>
    <w:rsid w:val="00DE73A4"/>
    <w:rsid w:val="00DF7306"/>
    <w:rsid w:val="00E00066"/>
    <w:rsid w:val="00E11358"/>
    <w:rsid w:val="00E134CA"/>
    <w:rsid w:val="00E2480E"/>
    <w:rsid w:val="00E24A71"/>
    <w:rsid w:val="00E31F22"/>
    <w:rsid w:val="00E400B7"/>
    <w:rsid w:val="00E44D6E"/>
    <w:rsid w:val="00E47535"/>
    <w:rsid w:val="00E54C83"/>
    <w:rsid w:val="00E57B5A"/>
    <w:rsid w:val="00E70ECE"/>
    <w:rsid w:val="00E82C30"/>
    <w:rsid w:val="00E87528"/>
    <w:rsid w:val="00E93A5E"/>
    <w:rsid w:val="00EA2C15"/>
    <w:rsid w:val="00EC402F"/>
    <w:rsid w:val="00EC50E8"/>
    <w:rsid w:val="00ED1A95"/>
    <w:rsid w:val="00ED4D38"/>
    <w:rsid w:val="00EF5A49"/>
    <w:rsid w:val="00F01B9C"/>
    <w:rsid w:val="00F7262B"/>
    <w:rsid w:val="00F73FF6"/>
    <w:rsid w:val="00FA09C2"/>
    <w:rsid w:val="00FB537D"/>
    <w:rsid w:val="00FC352B"/>
    <w:rsid w:val="00FC4364"/>
    <w:rsid w:val="00FD135D"/>
    <w:rsid w:val="00FD1D4B"/>
    <w:rsid w:val="00FE3643"/>
    <w:rsid w:val="00FE3FAC"/>
    <w:rsid w:val="00FE6A2E"/>
    <w:rsid w:val="00FF0565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99FCC8"/>
  <w15:docId w15:val="{C597B386-A631-4BFE-8114-A3B51F79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1307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bCs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1307"/>
    <w:pPr>
      <w:tabs>
        <w:tab w:val="left" w:pos="7185"/>
      </w:tabs>
      <w:spacing w:after="60"/>
      <w:ind w:left="-432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1307"/>
    <w:pPr>
      <w:jc w:val="center"/>
      <w:outlineLvl w:val="2"/>
    </w:pPr>
    <w:rPr>
      <w:b/>
      <w:bC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97C43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9"/>
    <w:rsid w:val="006A2E7A"/>
    <w:rPr>
      <w:b/>
      <w:bCs/>
      <w:sz w:val="24"/>
      <w:szCs w:val="24"/>
      <w:lang w:val="en-US" w:eastAsia="hr-HR"/>
    </w:rPr>
  </w:style>
  <w:style w:type="character" w:customStyle="1" w:styleId="Heading3Char">
    <w:name w:val="Heading 3 Char"/>
    <w:link w:val="Heading3"/>
    <w:uiPriority w:val="99"/>
    <w:rsid w:val="00C313BD"/>
    <w:rPr>
      <w:b/>
      <w:bCs/>
      <w:color w:val="FFFFFF"/>
      <w:lang w:val="en-US"/>
    </w:rPr>
  </w:style>
  <w:style w:type="paragraph" w:customStyle="1" w:styleId="BalloonText1">
    <w:name w:val="Balloon Text1"/>
    <w:basedOn w:val="Normal"/>
    <w:uiPriority w:val="99"/>
    <w:semiHidden/>
    <w:rsid w:val="0077130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771307"/>
    <w:rPr>
      <w:sz w:val="19"/>
      <w:szCs w:val="19"/>
    </w:rPr>
  </w:style>
  <w:style w:type="character" w:customStyle="1" w:styleId="BodyTextChar">
    <w:name w:val="Body Text Char"/>
    <w:link w:val="BodyText"/>
    <w:uiPriority w:val="99"/>
    <w:rsid w:val="00C313BD"/>
    <w:rPr>
      <w:sz w:val="19"/>
      <w:szCs w:val="19"/>
      <w:lang w:val="en-US"/>
    </w:rPr>
  </w:style>
  <w:style w:type="paragraph" w:styleId="Header">
    <w:name w:val="header"/>
    <w:basedOn w:val="Normal"/>
    <w:link w:val="HeaderChar"/>
    <w:uiPriority w:val="99"/>
    <w:rsid w:val="0077130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C72CC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77130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97C43"/>
    <w:rPr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771307"/>
    <w:pPr>
      <w:tabs>
        <w:tab w:val="left" w:pos="1143"/>
        <w:tab w:val="left" w:pos="3600"/>
        <w:tab w:val="left" w:pos="7200"/>
      </w:tabs>
    </w:pPr>
    <w:rPr>
      <w:i/>
      <w:iCs/>
      <w:sz w:val="16"/>
      <w:szCs w:val="16"/>
    </w:rPr>
  </w:style>
  <w:style w:type="character" w:customStyle="1" w:styleId="BodyText2Char">
    <w:name w:val="Body Text 2 Char"/>
    <w:link w:val="BodyText2"/>
    <w:uiPriority w:val="99"/>
    <w:semiHidden/>
    <w:rsid w:val="00797C43"/>
    <w:rPr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771307"/>
    <w:pPr>
      <w:jc w:val="center"/>
    </w:pPr>
    <w:rPr>
      <w:sz w:val="19"/>
      <w:szCs w:val="19"/>
    </w:rPr>
  </w:style>
  <w:style w:type="character" w:customStyle="1" w:styleId="BodyText3Char">
    <w:name w:val="Body Text 3 Char"/>
    <w:link w:val="BodyText3"/>
    <w:uiPriority w:val="99"/>
    <w:rsid w:val="00566D1B"/>
    <w:rPr>
      <w:rFonts w:ascii="Arial" w:hAnsi="Arial" w:cs="Arial"/>
      <w:sz w:val="16"/>
      <w:szCs w:val="16"/>
      <w:lang w:val="en-US" w:eastAsia="en-US"/>
    </w:rPr>
  </w:style>
  <w:style w:type="paragraph" w:customStyle="1" w:styleId="Checkbox">
    <w:name w:val="Checkbox"/>
    <w:basedOn w:val="Normal"/>
    <w:next w:val="Normal"/>
    <w:uiPriority w:val="99"/>
    <w:rsid w:val="00771307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uiPriority w:val="99"/>
    <w:rsid w:val="00771307"/>
    <w:rPr>
      <w:b/>
      <w:bCs/>
      <w:sz w:val="19"/>
      <w:szCs w:val="19"/>
    </w:rPr>
  </w:style>
  <w:style w:type="character" w:customStyle="1" w:styleId="FieldTextChar">
    <w:name w:val="Field Text Char"/>
    <w:uiPriority w:val="99"/>
    <w:rsid w:val="00771307"/>
    <w:rPr>
      <w:rFonts w:ascii="Arial" w:hAnsi="Arial" w:cs="Arial"/>
      <w:b/>
      <w:bCs/>
      <w:sz w:val="19"/>
      <w:szCs w:val="19"/>
      <w:lang w:val="en-US" w:eastAsia="en-US"/>
    </w:rPr>
  </w:style>
  <w:style w:type="paragraph" w:customStyle="1" w:styleId="BodyText4">
    <w:name w:val="Body Text 4"/>
    <w:basedOn w:val="Normal"/>
    <w:next w:val="Normal"/>
    <w:uiPriority w:val="99"/>
    <w:rsid w:val="00771307"/>
    <w:pPr>
      <w:spacing w:after="120"/>
    </w:pPr>
    <w:rPr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F0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E400B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Hyperlink">
    <w:name w:val="Hyperlink"/>
    <w:uiPriority w:val="99"/>
    <w:rsid w:val="00BC6E2E"/>
    <w:rPr>
      <w:color w:val="0000FF"/>
      <w:u w:val="single"/>
    </w:rPr>
  </w:style>
  <w:style w:type="character" w:styleId="FollowedHyperlink">
    <w:name w:val="FollowedHyperlink"/>
    <w:uiPriority w:val="99"/>
    <w:rsid w:val="00BC6E2E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6A2E7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97C43"/>
    <w:rPr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6A2E7A"/>
    <w:rPr>
      <w:vertAlign w:val="superscript"/>
    </w:rPr>
  </w:style>
  <w:style w:type="character" w:customStyle="1" w:styleId="CharChar6">
    <w:name w:val="Char Char6"/>
    <w:uiPriority w:val="99"/>
    <w:rsid w:val="00BA7AAA"/>
    <w:rPr>
      <w:b/>
      <w:bCs/>
      <w:sz w:val="24"/>
      <w:szCs w:val="24"/>
      <w:lang w:val="en-US"/>
    </w:rPr>
  </w:style>
  <w:style w:type="numbering" w:customStyle="1" w:styleId="Style1">
    <w:name w:val="Style1"/>
    <w:rsid w:val="00797C4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uniri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unir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o\Application%20Data\Microsoft\Templates\Job%20applicant%20evalu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applicant evaluation form.dot</Template>
  <TotalTime>0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Microsoft Corporation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Marko</dc:creator>
  <cp:keywords/>
  <dc:description/>
  <cp:lastModifiedBy>PSS</cp:lastModifiedBy>
  <cp:revision>2</cp:revision>
  <cp:lastPrinted>2009-07-01T07:01:00Z</cp:lastPrinted>
  <dcterms:created xsi:type="dcterms:W3CDTF">2019-05-20T07:38:00Z</dcterms:created>
  <dcterms:modified xsi:type="dcterms:W3CDTF">2019-05-20T07:38:00Z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