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8" w:rsidRPr="005C334F" w:rsidRDefault="00435630" w:rsidP="0058789E">
      <w:pPr>
        <w:pStyle w:val="Heading2"/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CE8" w:rsidRPr="00984844" w:rsidRDefault="00581CE8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581CE8" w:rsidRPr="0058789E" w:rsidRDefault="00581CE8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7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1CE8" w:rsidRPr="00726C82" w:rsidRDefault="00581CE8" w:rsidP="0058789E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D3F+t4AAAAL&#10;AQAADwAAAAAAAAAAAAAAAAANBQAAZHJzL2Rvd25yZXYueG1sUEsFBgAAAAAEAAQA8wAAABgGAAAA&#10;AA==&#10;" filled="f" stroked="f">
                <v:textbox>
                  <w:txbxContent>
                    <w:p w:rsidR="00581CE8" w:rsidRPr="00984844" w:rsidRDefault="00581CE8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581CE8" w:rsidRPr="0058789E" w:rsidRDefault="00581CE8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>
                        <w:rPr>
                          <w:rFonts w:ascii="Arial Narrow" w:hAnsi="Arial Narrow" w:cs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>
                        <w:rPr>
                          <w:rFonts w:ascii="Arial Narrow" w:hAnsi="Arial Narrow" w:cs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8" w:history="1">
                        <w:r w:rsidRPr="00CF3E66">
                          <w:rPr>
                            <w:rStyle w:val="Hyperlink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1CE8" w:rsidRPr="00726C82" w:rsidRDefault="00581CE8" w:rsidP="0058789E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E8" w:rsidRDefault="00581CE8">
      <w:pPr>
        <w:pStyle w:val="Heading2"/>
        <w:rPr>
          <w:rFonts w:ascii="Calibri" w:hAnsi="Calibri" w:cs="Calibri"/>
          <w:lang w:val="hr-HR"/>
        </w:rPr>
      </w:pPr>
    </w:p>
    <w:p w:rsidR="00581CE8" w:rsidRPr="0058789E" w:rsidRDefault="00581CE8" w:rsidP="0058789E">
      <w:pPr>
        <w:rPr>
          <w:lang w:val="hr-HR"/>
        </w:rPr>
      </w:pPr>
    </w:p>
    <w:p w:rsidR="00581CE8" w:rsidRDefault="00581CE8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581CE8" w:rsidRDefault="00804776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7</w:t>
      </w:r>
      <w:r w:rsidR="00581CE8"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 w:rsidR="00581CE8">
        <w:rPr>
          <w:rFonts w:ascii="Arial Narrow" w:hAnsi="Arial Narrow" w:cs="Arial Narrow"/>
          <w:sz w:val="22"/>
          <w:szCs w:val="22"/>
          <w:lang w:val="hr-HR"/>
        </w:rPr>
        <w:t>ZAHTJEV ZA PROMJENU TEME I/</w:t>
      </w:r>
      <w:smartTag w:uri="urn:schemas-microsoft-com:office:smarttags" w:element="stockticker">
        <w:r w:rsidR="00581CE8">
          <w:rPr>
            <w:rFonts w:ascii="Arial Narrow" w:hAnsi="Arial Narrow" w:cs="Arial Narrow"/>
            <w:sz w:val="22"/>
            <w:szCs w:val="22"/>
            <w:lang w:val="hr-HR"/>
          </w:rPr>
          <w:t>ILI</w:t>
        </w:r>
      </w:smartTag>
      <w:r w:rsidR="002D30BA">
        <w:rPr>
          <w:rFonts w:ascii="Arial Narrow" w:hAnsi="Arial Narrow" w:cs="Arial Narrow"/>
          <w:sz w:val="22"/>
          <w:szCs w:val="22"/>
          <w:lang w:val="hr-HR"/>
        </w:rPr>
        <w:t xml:space="preserve"> SAVJETNIK</w:t>
      </w:r>
      <w:r w:rsidR="00187E64">
        <w:rPr>
          <w:rFonts w:ascii="Arial Narrow" w:hAnsi="Arial Narrow" w:cs="Arial Narrow"/>
          <w:sz w:val="22"/>
          <w:szCs w:val="22"/>
          <w:lang w:val="hr-HR"/>
        </w:rPr>
        <w:t>A</w:t>
      </w:r>
    </w:p>
    <w:p w:rsidR="00581CE8" w:rsidRDefault="00581CE8" w:rsidP="005155A9">
      <w:pPr>
        <w:rPr>
          <w:lang w:val="hr-HR"/>
        </w:rPr>
      </w:pPr>
    </w:p>
    <w:p w:rsidR="00581CE8" w:rsidRPr="00984844" w:rsidRDefault="00581CE8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581CE8" w:rsidRPr="00E54C83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581CE8" w:rsidRPr="00E54C83" w:rsidRDefault="00581CE8" w:rsidP="00935BBD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i podaci</w:t>
            </w:r>
          </w:p>
        </w:tc>
      </w:tr>
      <w:tr w:rsidR="00581CE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81CE8" w:rsidRPr="00D24BD6" w:rsidRDefault="00581CE8" w:rsidP="009910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doktorskog </w:t>
            </w: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studija</w:t>
            </w:r>
          </w:p>
        </w:tc>
        <w:tc>
          <w:tcPr>
            <w:tcW w:w="6458" w:type="dxa"/>
            <w:gridSpan w:val="2"/>
            <w:vAlign w:val="center"/>
          </w:tcPr>
          <w:p w:rsidR="00581CE8" w:rsidRPr="00E54C83" w:rsidRDefault="0090593A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Poslijediplomski sveučilišni (doktorski) studij ekonomije i poslovne ekonomije</w:t>
            </w:r>
            <w:bookmarkStart w:id="0" w:name="_GoBack"/>
            <w:bookmarkEnd w:id="0"/>
          </w:p>
        </w:tc>
      </w:tr>
      <w:tr w:rsidR="00581CE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81CE8" w:rsidRPr="00D24BD6" w:rsidRDefault="00581CE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bookmarkStart w:id="1" w:name="Text1"/>
        <w:tc>
          <w:tcPr>
            <w:tcW w:w="6458" w:type="dxa"/>
            <w:gridSpan w:val="2"/>
            <w:vAlign w:val="center"/>
          </w:tcPr>
          <w:p w:rsidR="00581CE8" w:rsidRPr="00E54C83" w:rsidRDefault="00581CE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581CE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81CE8" w:rsidRPr="00D24BD6" w:rsidRDefault="00581CE8" w:rsidP="009910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81CE8" w:rsidRPr="00E54C83" w:rsidRDefault="00581CE8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81CE8" w:rsidRPr="00D24BD6" w:rsidRDefault="00581CE8" w:rsidP="009910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E-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gridSpan w:val="2"/>
            <w:vAlign w:val="center"/>
          </w:tcPr>
          <w:p w:rsidR="00581CE8" w:rsidRPr="00E54C83" w:rsidRDefault="00581CE8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E54C83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581CE8" w:rsidRPr="00D24BD6" w:rsidRDefault="00581CE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581CE8" w:rsidRPr="007E6471" w:rsidRDefault="00581CE8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581CE8" w:rsidRPr="004D283B" w:rsidRDefault="00581CE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E54C83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581CE8" w:rsidRDefault="00581CE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581CE8" w:rsidRPr="007E6471" w:rsidRDefault="00581CE8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81CE8" w:rsidRPr="004D283B" w:rsidRDefault="00581CE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581CE8" w:rsidRPr="00726C82">
        <w:trPr>
          <w:trHeight w:val="561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581CE8" w:rsidRDefault="00581CE8" w:rsidP="009F085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261" w:hanging="357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smartTag w:uri="urn:schemas-microsoft-com:office:smarttags" w:element="stockticker">
              <w:r>
                <w:rPr>
                  <w:rFonts w:ascii="Arial Narrow" w:hAnsi="Arial Narrow" w:cs="Arial Narrow"/>
                  <w:b/>
                  <w:bCs/>
                  <w:color w:val="000000"/>
                  <w:sz w:val="24"/>
                  <w:szCs w:val="24"/>
                  <w:lang w:val="hr-HR"/>
                </w:rPr>
                <w:t>NOVI</w:t>
              </w:r>
            </w:smartTag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 xml:space="preserve"> NASLOV TEME</w:t>
            </w:r>
          </w:p>
          <w:p w:rsidR="00581CE8" w:rsidRPr="008E7FAF" w:rsidRDefault="00581CE8" w:rsidP="00517ED4">
            <w:pPr>
              <w:pStyle w:val="ListParagraph"/>
              <w:spacing w:after="0" w:line="240" w:lineRule="auto"/>
              <w:ind w:left="-96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</w:pPr>
            <w:r w:rsidRPr="008E7FAF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 xml:space="preserve">(Ispuniti samo ako se želi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promijeniti tema doktorske disertacije</w:t>
            </w:r>
            <w:r w:rsidRPr="008E7FAF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 xml:space="preserve">. U tom slučaju uz ovaj obrazac potrebno je priložiti i novi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O</w:t>
            </w:r>
            <w:r w:rsidRPr="008E7FAF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brazac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 xml:space="preserve"> I. Prijava teme doktorske disertacije)</w:t>
            </w:r>
          </w:p>
        </w:tc>
      </w:tr>
      <w:tr w:rsidR="00581CE8" w:rsidRPr="00E54C83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581CE8" w:rsidRDefault="00581CE8" w:rsidP="00CC460E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:rsidR="00581CE8" w:rsidRPr="00122A9D" w:rsidRDefault="00581CE8" w:rsidP="007D5AD4">
            <w:pPr>
              <w:pStyle w:val="Field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581CE8" w:rsidRPr="004D283B" w:rsidRDefault="00581CE8" w:rsidP="007D5AD4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E54C83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581CE8" w:rsidRPr="00413BC9" w:rsidRDefault="00581CE8" w:rsidP="00FE364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81CE8" w:rsidRPr="00413BC9" w:rsidRDefault="00581CE8" w:rsidP="00FE364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vertAlign w:val="superscript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81CE8" w:rsidRPr="004D283B" w:rsidRDefault="00581CE8" w:rsidP="00FE3643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vertAlign w:val="superscript"/>
                <w:lang w:val="hr-HR"/>
              </w:rPr>
            </w:pP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 w:rsidP="007049C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81CE8" w:rsidRPr="00726C82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581CE8" w:rsidRPr="00E24E47" w:rsidRDefault="00581CE8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17ED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OBRAZLOŽENJE ZAHTJEVA ZA PROMJENU TEME I/</w:t>
            </w:r>
            <w:r w:rsidR="00187E6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ILI</w:t>
            </w:r>
            <w:r w:rsidR="002D30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 xml:space="preserve"> SAVJETNIK</w:t>
            </w:r>
            <w:r w:rsidR="00187E6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</w:p>
          <w:p w:rsidR="00581CE8" w:rsidRPr="00E54C83" w:rsidRDefault="00581CE8" w:rsidP="007D5AD4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581CE8" w:rsidRPr="00E54C83">
        <w:trPr>
          <w:trHeight w:val="1814"/>
          <w:jc w:val="center"/>
        </w:trPr>
        <w:tc>
          <w:tcPr>
            <w:tcW w:w="10195" w:type="dxa"/>
            <w:vAlign w:val="center"/>
          </w:tcPr>
          <w:p w:rsidR="00581CE8" w:rsidRPr="00122A9D" w:rsidRDefault="00581CE8" w:rsidP="008E6A5E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81CE8" w:rsidRPr="00E54C83">
        <w:trPr>
          <w:trHeight w:val="561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581CE8" w:rsidRPr="008F2038" w:rsidRDefault="00581CE8" w:rsidP="00187E64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t-BR"/>
              </w:rPr>
              <w:t>PODACI O</w:t>
            </w:r>
            <w:r w:rsidR="00187E6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B75A5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t-BR"/>
              </w:rPr>
              <w:t>SAVJETNIKU/SAVJETNICIMA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81CE8" w:rsidRPr="006747EC" w:rsidRDefault="002D30BA" w:rsidP="00AB51EE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Savjetnik</w:t>
            </w:r>
            <w:r w:rsidR="0016447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(mentor)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581CE8" w:rsidRPr="00E00066" w:rsidRDefault="00581CE8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581CE8" w:rsidRPr="00E00066" w:rsidRDefault="00581CE8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581CE8" w:rsidRPr="00875A21" w:rsidRDefault="00581CE8" w:rsidP="00747AD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581CE8" w:rsidRPr="00875A21" w:rsidRDefault="00581CE8" w:rsidP="00747AD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81CE8" w:rsidRPr="00A07378" w:rsidRDefault="00581CE8" w:rsidP="00164475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3.2.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B75A54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Savjetnik</w:t>
            </w:r>
            <w:r w:rsidR="00164475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(komentor)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581CE8" w:rsidRPr="00E00066" w:rsidRDefault="00581CE8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581CE8" w:rsidRPr="00E00066" w:rsidRDefault="00581CE8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581CE8" w:rsidRPr="00875A21" w:rsidRDefault="00581CE8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581CE8" w:rsidRPr="00875A21" w:rsidRDefault="00581CE8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p w:rsidR="003D401A" w:rsidRDefault="003D401A" w:rsidP="00065C42">
      <w:pPr>
        <w:rPr>
          <w:rFonts w:ascii="Calibri" w:hAnsi="Calibri" w:cs="Calibri"/>
          <w:lang w:val="hr-HR"/>
        </w:rPr>
      </w:pPr>
    </w:p>
    <w:p w:rsidR="003D401A" w:rsidRDefault="003D401A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581CE8" w:rsidRPr="00E54C8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581CE8" w:rsidRPr="00E24E47" w:rsidRDefault="00581CE8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smartTag w:uri="urn:schemas-microsoft-com:office:smarttags" w:element="stockticker">
              <w:r>
                <w:rPr>
                  <w:rFonts w:ascii="Arial Narrow" w:hAnsi="Arial Narrow" w:cs="Arial Narrow"/>
                  <w:b/>
                  <w:bCs/>
                  <w:color w:val="000000"/>
                  <w:sz w:val="24"/>
                  <w:szCs w:val="24"/>
                  <w:lang w:val="hr-HR"/>
                </w:rPr>
                <w:lastRenderedPageBreak/>
                <w:t>NOVI</w:t>
              </w:r>
            </w:smartTag>
            <w:r w:rsidR="00187E6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2D30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SAVJETNIK</w:t>
            </w:r>
          </w:p>
          <w:p w:rsidR="00581CE8" w:rsidRPr="00E54C83" w:rsidRDefault="00581CE8" w:rsidP="00D74D35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581CE8" w:rsidRPr="00E54C8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81CE8" w:rsidRPr="00FE3643" w:rsidRDefault="00164475" w:rsidP="00B15674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Savjetnik (mentor)</w:t>
            </w:r>
          </w:p>
        </w:tc>
      </w:tr>
      <w:tr w:rsidR="00581CE8" w:rsidRPr="00E54C83">
        <w:trPr>
          <w:trHeight w:val="432"/>
          <w:jc w:val="center"/>
        </w:trPr>
        <w:tc>
          <w:tcPr>
            <w:tcW w:w="5097" w:type="dxa"/>
            <w:vAlign w:val="center"/>
          </w:tcPr>
          <w:p w:rsidR="00581CE8" w:rsidRPr="00122A9D" w:rsidRDefault="00581CE8" w:rsidP="00D74D35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581CE8" w:rsidRPr="00122A9D" w:rsidRDefault="00581CE8" w:rsidP="00D74D35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581CE8" w:rsidRPr="00B15674">
        <w:trPr>
          <w:trHeight w:val="432"/>
          <w:jc w:val="center"/>
        </w:trPr>
        <w:tc>
          <w:tcPr>
            <w:tcW w:w="5097" w:type="dxa"/>
            <w:vAlign w:val="center"/>
          </w:tcPr>
          <w:p w:rsidR="00581CE8" w:rsidRPr="00B15674" w:rsidRDefault="00581CE8" w:rsidP="00D74D35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81CE8" w:rsidRPr="00B15674" w:rsidRDefault="00581CE8" w:rsidP="00D74D35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60706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81CE8" w:rsidRPr="00FE3643" w:rsidRDefault="00164475" w:rsidP="00164475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Savjetnik (komentor)</w:t>
            </w:r>
          </w:p>
        </w:tc>
      </w:tr>
      <w:tr w:rsidR="00581CE8" w:rsidRPr="00607068">
        <w:trPr>
          <w:trHeight w:val="432"/>
          <w:jc w:val="center"/>
        </w:trPr>
        <w:tc>
          <w:tcPr>
            <w:tcW w:w="5097" w:type="dxa"/>
            <w:vAlign w:val="center"/>
          </w:tcPr>
          <w:p w:rsidR="00581CE8" w:rsidRDefault="00581CE8" w:rsidP="00B1567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581CE8" w:rsidRDefault="00581CE8" w:rsidP="00B1567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581CE8" w:rsidRPr="00B15674">
        <w:trPr>
          <w:trHeight w:val="432"/>
          <w:jc w:val="center"/>
        </w:trPr>
        <w:tc>
          <w:tcPr>
            <w:tcW w:w="5097" w:type="dxa"/>
            <w:vAlign w:val="center"/>
          </w:tcPr>
          <w:p w:rsidR="00581CE8" w:rsidRPr="00B15674" w:rsidRDefault="00581CE8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81CE8" w:rsidRPr="00B15674" w:rsidRDefault="00581CE8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81CE8" w:rsidRPr="00A90397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581CE8" w:rsidRPr="00E54C83" w:rsidRDefault="00581CE8" w:rsidP="0054799B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 xml:space="preserve">OČITOVANJE VODITELJA STUDIJA O ZAHTJEVU </w:t>
            </w:r>
          </w:p>
        </w:tc>
      </w:tr>
      <w:tr w:rsidR="00581CE8" w:rsidRPr="00E54C83">
        <w:trPr>
          <w:trHeight w:val="2438"/>
          <w:jc w:val="center"/>
        </w:trPr>
        <w:tc>
          <w:tcPr>
            <w:tcW w:w="10195" w:type="dxa"/>
            <w:vAlign w:val="center"/>
          </w:tcPr>
          <w:p w:rsidR="00581CE8" w:rsidRPr="00B15674" w:rsidRDefault="00581CE8" w:rsidP="00B15674">
            <w:pPr>
              <w:pStyle w:val="BodyText"/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81CE8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581CE8" w:rsidRPr="00E54C83" w:rsidRDefault="00581CE8" w:rsidP="00EC50E8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it-IT" w:eastAsia="en-US"/>
              </w:rPr>
              <w:t>MJESTO, DATUM I POTPIS</w:t>
            </w:r>
          </w:p>
        </w:tc>
      </w:tr>
      <w:tr w:rsidR="00581CE8" w:rsidRPr="00726C82">
        <w:trPr>
          <w:trHeight w:val="432"/>
          <w:jc w:val="center"/>
        </w:trPr>
        <w:tc>
          <w:tcPr>
            <w:tcW w:w="10195" w:type="dxa"/>
            <w:vAlign w:val="center"/>
          </w:tcPr>
          <w:p w:rsidR="00581CE8" w:rsidRPr="00D81407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Rijeci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581CE8" w:rsidRPr="00D81407" w:rsidRDefault="00581CE8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(ime i prezime doktoranda)</w:t>
            </w:r>
          </w:p>
          <w:bookmarkEnd w:id="2"/>
          <w:p w:rsidR="00581CE8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B15674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581CE8" w:rsidRPr="00D81407" w:rsidRDefault="00581CE8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voditelja studija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581CE8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B15674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581CE8" w:rsidRDefault="00581CE8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 w:rsidR="0016447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novog </w:t>
            </w:r>
            <w:r w:rsidR="002D30BA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savjetnika</w:t>
            </w:r>
            <w:r w:rsidR="0016447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(mentor)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2D30BA" w:rsidRPr="00D81407" w:rsidRDefault="002D30BA" w:rsidP="002D30BA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2D30BA" w:rsidRDefault="002D30BA" w:rsidP="002D30BA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novog savjetnika</w:t>
            </w:r>
            <w:r w:rsidR="0016447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(komentor)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2D30BA" w:rsidRPr="00D81407" w:rsidRDefault="002D30BA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4579E2" w:rsidRDefault="00581CE8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4579E2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M.P.</w:t>
            </w:r>
          </w:p>
          <w:p w:rsidR="00581CE8" w:rsidRPr="00122A9D" w:rsidRDefault="00581CE8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581CE8" w:rsidRDefault="00581CE8" w:rsidP="0058789E">
      <w:pPr>
        <w:rPr>
          <w:rFonts w:ascii="Calibri" w:hAnsi="Calibri" w:cs="Calibri"/>
          <w:lang w:val="hr-HR"/>
        </w:rPr>
      </w:pPr>
    </w:p>
    <w:p w:rsidR="00581CE8" w:rsidRDefault="00581CE8" w:rsidP="0058789E">
      <w:pPr>
        <w:rPr>
          <w:rFonts w:ascii="Calibri" w:hAnsi="Calibri" w:cs="Calibri"/>
          <w:lang w:val="hr-HR"/>
        </w:rPr>
      </w:pPr>
    </w:p>
    <w:sectPr w:rsidR="00581CE8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CD" w:rsidRDefault="00F67ECD">
      <w:r>
        <w:separator/>
      </w:r>
    </w:p>
  </w:endnote>
  <w:endnote w:type="continuationSeparator" w:id="0">
    <w:p w:rsidR="00F67ECD" w:rsidRDefault="00F6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CD" w:rsidRDefault="00F67ECD">
      <w:r>
        <w:separator/>
      </w:r>
    </w:p>
  </w:footnote>
  <w:footnote w:type="continuationSeparator" w:id="0">
    <w:p w:rsidR="00F67ECD" w:rsidRDefault="00F6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27E6F"/>
    <w:rsid w:val="000403A8"/>
    <w:rsid w:val="000626DE"/>
    <w:rsid w:val="00065C42"/>
    <w:rsid w:val="000704C8"/>
    <w:rsid w:val="0007365F"/>
    <w:rsid w:val="0008144F"/>
    <w:rsid w:val="0008577A"/>
    <w:rsid w:val="000C494B"/>
    <w:rsid w:val="00115CEE"/>
    <w:rsid w:val="001202E3"/>
    <w:rsid w:val="00122A9D"/>
    <w:rsid w:val="00131195"/>
    <w:rsid w:val="001420FF"/>
    <w:rsid w:val="00144C10"/>
    <w:rsid w:val="00144F46"/>
    <w:rsid w:val="00161A6F"/>
    <w:rsid w:val="00164475"/>
    <w:rsid w:val="0016708E"/>
    <w:rsid w:val="0017476D"/>
    <w:rsid w:val="00187E64"/>
    <w:rsid w:val="00195DAE"/>
    <w:rsid w:val="001C1730"/>
    <w:rsid w:val="001C7966"/>
    <w:rsid w:val="001F179A"/>
    <w:rsid w:val="00223B03"/>
    <w:rsid w:val="00232C33"/>
    <w:rsid w:val="00285E92"/>
    <w:rsid w:val="002867A1"/>
    <w:rsid w:val="002A7046"/>
    <w:rsid w:val="002C0272"/>
    <w:rsid w:val="002C43A4"/>
    <w:rsid w:val="002D1AD1"/>
    <w:rsid w:val="002D30BA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86462"/>
    <w:rsid w:val="003936F2"/>
    <w:rsid w:val="0039555D"/>
    <w:rsid w:val="003D401A"/>
    <w:rsid w:val="0041354C"/>
    <w:rsid w:val="00413BC9"/>
    <w:rsid w:val="00420BF4"/>
    <w:rsid w:val="0043362F"/>
    <w:rsid w:val="00435630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55A9"/>
    <w:rsid w:val="00517A24"/>
    <w:rsid w:val="00517ED4"/>
    <w:rsid w:val="0052307F"/>
    <w:rsid w:val="00531F58"/>
    <w:rsid w:val="005460F7"/>
    <w:rsid w:val="0054799B"/>
    <w:rsid w:val="005543EC"/>
    <w:rsid w:val="00566D1B"/>
    <w:rsid w:val="00581CE8"/>
    <w:rsid w:val="0058789E"/>
    <w:rsid w:val="0059665C"/>
    <w:rsid w:val="005B694F"/>
    <w:rsid w:val="005C334F"/>
    <w:rsid w:val="005E444D"/>
    <w:rsid w:val="006026EE"/>
    <w:rsid w:val="00607068"/>
    <w:rsid w:val="00616CF3"/>
    <w:rsid w:val="0063749E"/>
    <w:rsid w:val="00653538"/>
    <w:rsid w:val="006747EC"/>
    <w:rsid w:val="00685EA8"/>
    <w:rsid w:val="00685F2A"/>
    <w:rsid w:val="00692852"/>
    <w:rsid w:val="006A2E7A"/>
    <w:rsid w:val="006C2A0D"/>
    <w:rsid w:val="006F60E3"/>
    <w:rsid w:val="006F68BE"/>
    <w:rsid w:val="007049C0"/>
    <w:rsid w:val="0071100E"/>
    <w:rsid w:val="00717C8C"/>
    <w:rsid w:val="007244B3"/>
    <w:rsid w:val="00726826"/>
    <w:rsid w:val="00726C82"/>
    <w:rsid w:val="00734D12"/>
    <w:rsid w:val="00736E3F"/>
    <w:rsid w:val="00747AD9"/>
    <w:rsid w:val="00757790"/>
    <w:rsid w:val="00771307"/>
    <w:rsid w:val="00774EA7"/>
    <w:rsid w:val="0077549B"/>
    <w:rsid w:val="00777BEA"/>
    <w:rsid w:val="007853D7"/>
    <w:rsid w:val="007965B0"/>
    <w:rsid w:val="007974EC"/>
    <w:rsid w:val="007A5004"/>
    <w:rsid w:val="007B2C90"/>
    <w:rsid w:val="007D2535"/>
    <w:rsid w:val="007D5AD4"/>
    <w:rsid w:val="007E6471"/>
    <w:rsid w:val="007E677C"/>
    <w:rsid w:val="00804776"/>
    <w:rsid w:val="0081474D"/>
    <w:rsid w:val="00820377"/>
    <w:rsid w:val="00821C6F"/>
    <w:rsid w:val="0082288D"/>
    <w:rsid w:val="00826543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0593A"/>
    <w:rsid w:val="009216F2"/>
    <w:rsid w:val="00935BBD"/>
    <w:rsid w:val="00937CBF"/>
    <w:rsid w:val="00943A44"/>
    <w:rsid w:val="00950BB0"/>
    <w:rsid w:val="009727C8"/>
    <w:rsid w:val="00980653"/>
    <w:rsid w:val="0098410E"/>
    <w:rsid w:val="00984844"/>
    <w:rsid w:val="009910F6"/>
    <w:rsid w:val="009B5C4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8374C"/>
    <w:rsid w:val="00A90397"/>
    <w:rsid w:val="00AB51EE"/>
    <w:rsid w:val="00AC0E58"/>
    <w:rsid w:val="00AD55A9"/>
    <w:rsid w:val="00B012D3"/>
    <w:rsid w:val="00B04767"/>
    <w:rsid w:val="00B14390"/>
    <w:rsid w:val="00B146F8"/>
    <w:rsid w:val="00B15674"/>
    <w:rsid w:val="00B52233"/>
    <w:rsid w:val="00B66067"/>
    <w:rsid w:val="00B70AC8"/>
    <w:rsid w:val="00B72A21"/>
    <w:rsid w:val="00B75A54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1F9E"/>
    <w:rsid w:val="00C20798"/>
    <w:rsid w:val="00C313BD"/>
    <w:rsid w:val="00C3150E"/>
    <w:rsid w:val="00C55FE5"/>
    <w:rsid w:val="00C763ED"/>
    <w:rsid w:val="00C87EBC"/>
    <w:rsid w:val="00CC460E"/>
    <w:rsid w:val="00CD0E9E"/>
    <w:rsid w:val="00CD65B1"/>
    <w:rsid w:val="00CF3E66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2D47"/>
    <w:rsid w:val="00D74D35"/>
    <w:rsid w:val="00D81407"/>
    <w:rsid w:val="00D8628B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A4"/>
    <w:rsid w:val="00E00066"/>
    <w:rsid w:val="00E11358"/>
    <w:rsid w:val="00E134CA"/>
    <w:rsid w:val="00E1525B"/>
    <w:rsid w:val="00E2480E"/>
    <w:rsid w:val="00E24A71"/>
    <w:rsid w:val="00E24E47"/>
    <w:rsid w:val="00E31F22"/>
    <w:rsid w:val="00E400B7"/>
    <w:rsid w:val="00E44D6E"/>
    <w:rsid w:val="00E47535"/>
    <w:rsid w:val="00E54C83"/>
    <w:rsid w:val="00E70ECE"/>
    <w:rsid w:val="00E82C30"/>
    <w:rsid w:val="00E84C5E"/>
    <w:rsid w:val="00E87528"/>
    <w:rsid w:val="00EA2C15"/>
    <w:rsid w:val="00EB378F"/>
    <w:rsid w:val="00EC50E8"/>
    <w:rsid w:val="00ED1A95"/>
    <w:rsid w:val="00ED1BCD"/>
    <w:rsid w:val="00ED4D38"/>
    <w:rsid w:val="00EF5A49"/>
    <w:rsid w:val="00F01B9C"/>
    <w:rsid w:val="00F47351"/>
    <w:rsid w:val="00F67ECD"/>
    <w:rsid w:val="00F73FF6"/>
    <w:rsid w:val="00FA09C2"/>
    <w:rsid w:val="00FB537D"/>
    <w:rsid w:val="00FC352B"/>
    <w:rsid w:val="00FC3A50"/>
    <w:rsid w:val="00FC4364"/>
    <w:rsid w:val="00FD135D"/>
    <w:rsid w:val="00FD1D4B"/>
    <w:rsid w:val="00FD7829"/>
    <w:rsid w:val="00FE2E43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431C27A-7A21-417D-8C2B-6D34027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B0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24B0A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824B0A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uiPriority w:val="99"/>
    <w:rsid w:val="00BC6E2E"/>
    <w:rPr>
      <w:color w:val="0000FF"/>
      <w:u w:val="single"/>
    </w:rPr>
  </w:style>
  <w:style w:type="character" w:styleId="FollowedHyperlink">
    <w:name w:val="FollowedHyperlink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4B0A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6A2E7A"/>
    <w:rPr>
      <w:vertAlign w:val="superscript"/>
    </w:rPr>
  </w:style>
  <w:style w:type="character" w:customStyle="1" w:styleId="CharChar6">
    <w:name w:val="Char Char6"/>
    <w:uiPriority w:val="99"/>
    <w:rsid w:val="00BA7AAA"/>
    <w:rPr>
      <w:b/>
      <w:bCs/>
      <w:sz w:val="24"/>
      <w:szCs w:val="24"/>
      <w:lang w:val="en-US"/>
    </w:rPr>
  </w:style>
  <w:style w:type="numbering" w:customStyle="1" w:styleId="Style1">
    <w:name w:val="Style1"/>
    <w:rsid w:val="00824B0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PSS</cp:lastModifiedBy>
  <cp:revision>2</cp:revision>
  <cp:lastPrinted>2009-07-01T07:01:00Z</cp:lastPrinted>
  <dcterms:created xsi:type="dcterms:W3CDTF">2019-05-20T07:42:00Z</dcterms:created>
  <dcterms:modified xsi:type="dcterms:W3CDTF">2019-05-20T07:42:00Z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